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FC" w:rsidRPr="005C0491" w:rsidRDefault="00E9527A" w:rsidP="00AD0A2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-7620</wp:posOffset>
            </wp:positionV>
            <wp:extent cx="1381125" cy="4590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_LOGO-HORIZ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5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4A6">
        <w:rPr>
          <w:rFonts w:ascii="Arial" w:hAnsi="Arial" w:cs="Arial"/>
          <w:sz w:val="36"/>
          <w:szCs w:val="36"/>
        </w:rPr>
        <w:t>Weekend Claim Form</w:t>
      </w:r>
      <w:r w:rsidR="00AD0A29" w:rsidRPr="005C0491">
        <w:rPr>
          <w:rFonts w:ascii="Arial" w:hAnsi="Arial" w:cs="Arial"/>
          <w:sz w:val="36"/>
          <w:szCs w:val="36"/>
        </w:rPr>
        <w:t xml:space="preserve"> Sign-</w:t>
      </w:r>
      <w:proofErr w:type="gramStart"/>
      <w:r w:rsidR="00AD0A29" w:rsidRPr="005C0491">
        <w:rPr>
          <w:rFonts w:ascii="Arial" w:hAnsi="Arial" w:cs="Arial"/>
          <w:sz w:val="36"/>
          <w:szCs w:val="36"/>
        </w:rPr>
        <w:t xml:space="preserve">In </w:t>
      </w:r>
      <w:r w:rsidR="005674A6">
        <w:rPr>
          <w:rFonts w:ascii="Arial" w:hAnsi="Arial" w:cs="Arial"/>
          <w:sz w:val="36"/>
          <w:szCs w:val="36"/>
        </w:rPr>
        <w:t xml:space="preserve"> |</w:t>
      </w:r>
      <w:proofErr w:type="gramEnd"/>
      <w:r w:rsidR="005674A6">
        <w:rPr>
          <w:rFonts w:ascii="Arial" w:hAnsi="Arial" w:cs="Arial"/>
          <w:sz w:val="36"/>
          <w:szCs w:val="36"/>
        </w:rPr>
        <w:t xml:space="preserve">  </w:t>
      </w:r>
      <w:r w:rsidR="00AD0A29" w:rsidRPr="005C0491">
        <w:rPr>
          <w:rFonts w:ascii="Arial" w:hAnsi="Arial" w:cs="Arial"/>
          <w:sz w:val="36"/>
          <w:szCs w:val="36"/>
        </w:rPr>
        <w:t>Parent Signatures</w:t>
      </w:r>
    </w:p>
    <w:p w:rsidR="00AD0A29" w:rsidRDefault="00AD0A29" w:rsidP="00AD0A2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641"/>
        <w:gridCol w:w="1524"/>
        <w:gridCol w:w="2743"/>
        <w:gridCol w:w="1616"/>
        <w:gridCol w:w="3778"/>
      </w:tblGrid>
      <w:tr w:rsidR="000207CC" w:rsidTr="000207CC">
        <w:tc>
          <w:tcPr>
            <w:tcW w:w="1818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Provider Name</w:t>
            </w:r>
          </w:p>
        </w:tc>
        <w:tc>
          <w:tcPr>
            <w:tcW w:w="2703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Provider ID</w:t>
            </w:r>
          </w:p>
        </w:tc>
        <w:tc>
          <w:tcPr>
            <w:tcW w:w="2782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Month/Year</w:t>
            </w:r>
          </w:p>
        </w:tc>
        <w:tc>
          <w:tcPr>
            <w:tcW w:w="3870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</w:p>
        </w:tc>
      </w:tr>
      <w:tr w:rsidR="000207CC" w:rsidTr="000207CC">
        <w:tc>
          <w:tcPr>
            <w:tcW w:w="1818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4238" w:type="dxa"/>
            <w:gridSpan w:val="2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82" w:type="dxa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Weekend Dates</w:t>
            </w:r>
          </w:p>
        </w:tc>
        <w:tc>
          <w:tcPr>
            <w:tcW w:w="5490" w:type="dxa"/>
            <w:gridSpan w:val="2"/>
          </w:tcPr>
          <w:p w:rsidR="000207CC" w:rsidRPr="005C0491" w:rsidRDefault="000207CC" w:rsidP="00AD0A2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D0A29" w:rsidRPr="005C0491" w:rsidRDefault="001E77BE" w:rsidP="00AD0A29">
      <w:pPr>
        <w:jc w:val="center"/>
        <w:rPr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689AB" wp14:editId="249C57B0">
                <wp:simplePos x="0" y="0"/>
                <wp:positionH relativeFrom="column">
                  <wp:posOffset>-61703</wp:posOffset>
                </wp:positionH>
                <wp:positionV relativeFrom="paragraph">
                  <wp:posOffset>5428603</wp:posOffset>
                </wp:positionV>
                <wp:extent cx="7272655" cy="669925"/>
                <wp:effectExtent l="1270" t="1905" r="317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CC" w:rsidRPr="000207CC" w:rsidRDefault="000207CC" w:rsidP="000207C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207CC">
                              <w:rPr>
                                <w:rFonts w:ascii="Arial" w:hAnsi="Arial" w:cs="Arial"/>
                              </w:rPr>
                              <w:t xml:space="preserve">To submit by email: </w:t>
                            </w:r>
                            <w:hyperlink r:id="rId7" w:history="1">
                              <w:r w:rsidR="005674A6" w:rsidRPr="000207C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4cfoodprogram@4cforchildren.org</w:t>
                              </w:r>
                            </w:hyperlink>
                            <w:r w:rsidR="00BF2EC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BF2ECC" w:rsidRPr="00BF2EC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No Blank Spaces or it will be DENIED</w:t>
                            </w:r>
                          </w:p>
                          <w:p w:rsidR="003C4E56" w:rsidRDefault="000207CC" w:rsidP="003C4E5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07CC">
                              <w:rPr>
                                <w:rFonts w:ascii="Arial" w:hAnsi="Arial" w:cs="Arial"/>
                              </w:rPr>
                              <w:t xml:space="preserve">To submit by </w:t>
                            </w:r>
                            <w:r w:rsidR="005674A6" w:rsidRPr="000207CC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 w:rsidRPr="000207CC">
                              <w:rPr>
                                <w:rFonts w:ascii="Arial" w:hAnsi="Arial" w:cs="Arial"/>
                              </w:rPr>
                              <w:t>: 513-758-1321</w:t>
                            </w:r>
                            <w:r w:rsidR="003C4E5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sym w:font="Symbol" w:char="00C6"/>
                            </w:r>
                            <w:r w:rsidR="003C4E5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3C4E56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DO NOT TEXT OR EMAIL TO YOUR </w:t>
                            </w:r>
                            <w:r w:rsidR="00D17120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INDIVIDUAL SPECIALIST</w:t>
                            </w:r>
                          </w:p>
                          <w:p w:rsidR="000207CC" w:rsidRPr="000207CC" w:rsidRDefault="000207CC" w:rsidP="000207C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C68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27.45pt;width:572.65pt;height:52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" stroked="f">
                <v:textbox style="mso-fit-shape-to-text:t">
                  <w:txbxContent>
                    <w:p w:rsidR="000207CC" w:rsidRPr="000207CC" w:rsidRDefault="000207CC" w:rsidP="000207C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0207CC">
                        <w:rPr>
                          <w:rFonts w:ascii="Arial" w:hAnsi="Arial" w:cs="Arial"/>
                        </w:rPr>
                        <w:t xml:space="preserve">To submit by email: </w:t>
                      </w:r>
                      <w:hyperlink r:id="rId8" w:history="1">
                        <w:r w:rsidR="005674A6" w:rsidRPr="000207CC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4cfoodprogram@4cforchildren.org</w:t>
                        </w:r>
                      </w:hyperlink>
                      <w:r w:rsidR="00BF2ECC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  <w:r w:rsidR="00BF2ECC" w:rsidRPr="00BF2ECC">
                        <w:rPr>
                          <w:rStyle w:val="Hyperlink"/>
                          <w:rFonts w:ascii="Arial" w:hAnsi="Arial" w:cs="Arial"/>
                          <w:b/>
                          <w:color w:val="FF0000"/>
                          <w:u w:val="none"/>
                        </w:rPr>
                        <w:t>No Blank Spaces or it will be DENIED</w:t>
                      </w:r>
                    </w:p>
                    <w:p w:rsidR="003C4E56" w:rsidRDefault="000207CC" w:rsidP="003C4E5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207CC">
                        <w:rPr>
                          <w:rFonts w:ascii="Arial" w:hAnsi="Arial" w:cs="Arial"/>
                        </w:rPr>
                        <w:t xml:space="preserve">To submit by </w:t>
                      </w:r>
                      <w:r w:rsidR="005674A6" w:rsidRPr="000207CC">
                        <w:rPr>
                          <w:rFonts w:ascii="Arial" w:hAnsi="Arial" w:cs="Arial"/>
                        </w:rPr>
                        <w:t>fax</w:t>
                      </w:r>
                      <w:r w:rsidRPr="000207CC">
                        <w:rPr>
                          <w:rFonts w:ascii="Arial" w:hAnsi="Arial" w:cs="Arial"/>
                        </w:rPr>
                        <w:t>: 513-758-1321</w:t>
                      </w:r>
                      <w:r w:rsidR="003C4E56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sym w:font="Symbol" w:char="00C6"/>
                      </w:r>
                      <w:r w:rsidR="003C4E5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3C4E56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DO NOT TEXT OR EMAIL TO YOUR </w:t>
                      </w:r>
                      <w:r w:rsidR="00D17120">
                        <w:rPr>
                          <w:rFonts w:ascii="Arial" w:hAnsi="Arial" w:cs="Arial"/>
                          <w:color w:val="FF0000"/>
                          <w:sz w:val="22"/>
                        </w:rPr>
                        <w:t>INDIVIDUAL SPECIALIST</w:t>
                      </w:r>
                    </w:p>
                    <w:p w:rsidR="000207CC" w:rsidRPr="000207CC" w:rsidRDefault="000207CC" w:rsidP="000207C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3429"/>
        <w:gridCol w:w="1677"/>
        <w:gridCol w:w="1677"/>
        <w:gridCol w:w="3263"/>
        <w:gridCol w:w="3079"/>
      </w:tblGrid>
      <w:tr w:rsidR="002666F6" w:rsidTr="001E77BE">
        <w:tc>
          <w:tcPr>
            <w:tcW w:w="14102" w:type="dxa"/>
            <w:gridSpan w:val="6"/>
          </w:tcPr>
          <w:p w:rsidR="002666F6" w:rsidRPr="005C0491" w:rsidRDefault="002666F6" w:rsidP="00F579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91">
              <w:rPr>
                <w:rFonts w:ascii="Arial" w:hAnsi="Arial" w:cs="Arial"/>
                <w:b/>
                <w:sz w:val="32"/>
                <w:szCs w:val="32"/>
              </w:rPr>
              <w:t xml:space="preserve">Please return this form </w:t>
            </w:r>
            <w:r w:rsidR="00DA0EB7" w:rsidRPr="00DA0EB7">
              <w:rPr>
                <w:rFonts w:ascii="Arial" w:hAnsi="Arial" w:cs="Arial"/>
                <w:b/>
                <w:bCs/>
                <w:sz w:val="32"/>
                <w:szCs w:val="32"/>
              </w:rPr>
              <w:t>two days after the last weekend day you provide care for the month</w:t>
            </w:r>
          </w:p>
        </w:tc>
      </w:tr>
      <w:tr w:rsidR="002666F6" w:rsidTr="001E77BE">
        <w:tc>
          <w:tcPr>
            <w:tcW w:w="977" w:type="dxa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3429" w:type="dxa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Children’s names</w:t>
            </w:r>
          </w:p>
        </w:tc>
        <w:tc>
          <w:tcPr>
            <w:tcW w:w="1677" w:type="dxa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Time In</w:t>
            </w:r>
          </w:p>
        </w:tc>
        <w:tc>
          <w:tcPr>
            <w:tcW w:w="1677" w:type="dxa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Time Out</w:t>
            </w:r>
          </w:p>
        </w:tc>
        <w:tc>
          <w:tcPr>
            <w:tcW w:w="3263" w:type="dxa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Parent Signatures</w:t>
            </w:r>
          </w:p>
        </w:tc>
        <w:tc>
          <w:tcPr>
            <w:tcW w:w="3079" w:type="dxa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Phone Numbers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 w:rsidP="00EF7E13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2666F6" w:rsidTr="001E77BE">
        <w:trPr>
          <w:trHeight w:val="210"/>
        </w:trPr>
        <w:tc>
          <w:tcPr>
            <w:tcW w:w="9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2666F6" w:rsidRPr="005C0491" w:rsidRDefault="002666F6" w:rsidP="00AD0A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2666F6" w:rsidRPr="005C0491" w:rsidRDefault="002666F6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</w:tbl>
    <w:p w:rsidR="00D2310A" w:rsidRDefault="00D2310A" w:rsidP="000207CC">
      <w:pPr>
        <w:rPr>
          <w:sz w:val="36"/>
          <w:szCs w:val="36"/>
        </w:rPr>
      </w:pPr>
      <w:bookmarkStart w:id="0" w:name="_GoBack"/>
      <w:bookmarkEnd w:id="0"/>
    </w:p>
    <w:p w:rsidR="005674A6" w:rsidRPr="005C0491" w:rsidRDefault="00E9527A" w:rsidP="005674A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6BC8FE29" wp14:editId="18CB63C2">
            <wp:simplePos x="0" y="0"/>
            <wp:positionH relativeFrom="column">
              <wp:posOffset>466725</wp:posOffset>
            </wp:positionH>
            <wp:positionV relativeFrom="paragraph">
              <wp:posOffset>-28575</wp:posOffset>
            </wp:positionV>
            <wp:extent cx="1381125" cy="45904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_LOGO-HORIZ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5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4A6">
        <w:rPr>
          <w:rFonts w:ascii="Arial" w:hAnsi="Arial" w:cs="Arial"/>
          <w:sz w:val="36"/>
          <w:szCs w:val="36"/>
        </w:rPr>
        <w:t>Weekend Claim Form</w:t>
      </w:r>
      <w:r w:rsidR="005674A6" w:rsidRPr="005C0491">
        <w:rPr>
          <w:rFonts w:ascii="Arial" w:hAnsi="Arial" w:cs="Arial"/>
          <w:sz w:val="36"/>
          <w:szCs w:val="36"/>
        </w:rPr>
        <w:t xml:space="preserve"> Sign-</w:t>
      </w:r>
      <w:proofErr w:type="gramStart"/>
      <w:r w:rsidR="005674A6" w:rsidRPr="005C0491">
        <w:rPr>
          <w:rFonts w:ascii="Arial" w:hAnsi="Arial" w:cs="Arial"/>
          <w:sz w:val="36"/>
          <w:szCs w:val="36"/>
        </w:rPr>
        <w:t xml:space="preserve">In </w:t>
      </w:r>
      <w:r w:rsidR="005674A6">
        <w:rPr>
          <w:rFonts w:ascii="Arial" w:hAnsi="Arial" w:cs="Arial"/>
          <w:sz w:val="36"/>
          <w:szCs w:val="36"/>
        </w:rPr>
        <w:t xml:space="preserve"> |</w:t>
      </w:r>
      <w:proofErr w:type="gramEnd"/>
      <w:r w:rsidR="005674A6">
        <w:rPr>
          <w:rFonts w:ascii="Arial" w:hAnsi="Arial" w:cs="Arial"/>
          <w:sz w:val="36"/>
          <w:szCs w:val="36"/>
        </w:rPr>
        <w:t xml:space="preserve">  </w:t>
      </w:r>
      <w:r w:rsidR="005674A6" w:rsidRPr="005C0491">
        <w:rPr>
          <w:rFonts w:ascii="Arial" w:hAnsi="Arial" w:cs="Arial"/>
          <w:sz w:val="36"/>
          <w:szCs w:val="36"/>
        </w:rPr>
        <w:t>Parent Signatures</w:t>
      </w:r>
    </w:p>
    <w:p w:rsidR="00D2310A" w:rsidRDefault="00D2310A" w:rsidP="00D2310A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641"/>
        <w:gridCol w:w="1524"/>
        <w:gridCol w:w="2743"/>
        <w:gridCol w:w="1616"/>
        <w:gridCol w:w="3778"/>
      </w:tblGrid>
      <w:tr w:rsidR="00D2310A" w:rsidTr="00BF4755">
        <w:tc>
          <w:tcPr>
            <w:tcW w:w="1818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Provider Name</w:t>
            </w:r>
          </w:p>
        </w:tc>
        <w:tc>
          <w:tcPr>
            <w:tcW w:w="2703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5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Provider ID</w:t>
            </w:r>
          </w:p>
        </w:tc>
        <w:tc>
          <w:tcPr>
            <w:tcW w:w="2782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Month/Year</w:t>
            </w:r>
          </w:p>
        </w:tc>
        <w:tc>
          <w:tcPr>
            <w:tcW w:w="3870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</w:p>
        </w:tc>
      </w:tr>
      <w:tr w:rsidR="00D2310A" w:rsidTr="00BF4755">
        <w:tc>
          <w:tcPr>
            <w:tcW w:w="1818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4238" w:type="dxa"/>
            <w:gridSpan w:val="2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82" w:type="dxa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  <w:r w:rsidRPr="005C0491">
              <w:rPr>
                <w:rFonts w:ascii="Arial" w:hAnsi="Arial" w:cs="Arial"/>
                <w:szCs w:val="24"/>
              </w:rPr>
              <w:t>Weekend Dates</w:t>
            </w:r>
          </w:p>
        </w:tc>
        <w:tc>
          <w:tcPr>
            <w:tcW w:w="5490" w:type="dxa"/>
            <w:gridSpan w:val="2"/>
          </w:tcPr>
          <w:p w:rsidR="00D2310A" w:rsidRPr="005C0491" w:rsidRDefault="00D2310A" w:rsidP="00BF475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2310A" w:rsidRPr="005C0491" w:rsidRDefault="001E77BE" w:rsidP="00D2310A">
      <w:pPr>
        <w:jc w:val="center"/>
        <w:rPr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38DD9" wp14:editId="55B58457">
                <wp:simplePos x="0" y="0"/>
                <wp:positionH relativeFrom="column">
                  <wp:posOffset>-18571</wp:posOffset>
                </wp:positionH>
                <wp:positionV relativeFrom="paragraph">
                  <wp:posOffset>5227608</wp:posOffset>
                </wp:positionV>
                <wp:extent cx="7256780" cy="669925"/>
                <wp:effectExtent l="1270" t="1905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78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ECC" w:rsidRPr="000207CC" w:rsidRDefault="00BF2ECC" w:rsidP="00BF2EC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207CC">
                              <w:rPr>
                                <w:rFonts w:ascii="Arial" w:hAnsi="Arial" w:cs="Arial"/>
                              </w:rPr>
                              <w:t xml:space="preserve">To submit by email: </w:t>
                            </w:r>
                            <w:hyperlink r:id="rId9" w:history="1">
                              <w:r w:rsidRPr="000207C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4cfoodprogram@4cforchildren.org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BF2EC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No Blank Spaces or it will be DENIED</w:t>
                            </w:r>
                          </w:p>
                          <w:p w:rsidR="00BF2ECC" w:rsidRDefault="00BF2ECC" w:rsidP="00BF2E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07CC">
                              <w:rPr>
                                <w:rFonts w:ascii="Arial" w:hAnsi="Arial" w:cs="Arial"/>
                              </w:rPr>
                              <w:t>To submit by fax: 513-758-1321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sym w:font="Symbol" w:char="00C6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DO NOT TEXT OR EMAIL TO YOUR INDIVIDUAL SPECIALIST</w:t>
                            </w:r>
                          </w:p>
                          <w:p w:rsidR="00D2310A" w:rsidRPr="005674A6" w:rsidRDefault="00D2310A" w:rsidP="005674A6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938DD9" id="Text Box 4" o:spid="_x0000_s1027" type="#_x0000_t202" style="position:absolute;left:0;text-align:left;margin-left:-1.45pt;margin-top:411.6pt;width:571.4pt;height:5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LnggIAABY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" stroked="f">
                <v:textbox style="mso-fit-shape-to-text:t">
                  <w:txbxContent>
                    <w:p w:rsidR="00BF2ECC" w:rsidRPr="000207CC" w:rsidRDefault="00BF2ECC" w:rsidP="00BF2EC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0207CC">
                        <w:rPr>
                          <w:rFonts w:ascii="Arial" w:hAnsi="Arial" w:cs="Arial"/>
                        </w:rPr>
                        <w:t xml:space="preserve">To submit by email: </w:t>
                      </w:r>
                      <w:hyperlink r:id="rId10" w:history="1">
                        <w:r w:rsidRPr="000207CC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4cfoodprogram@4cforchildren.org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  <w:r w:rsidRPr="00BF2ECC">
                        <w:rPr>
                          <w:rStyle w:val="Hyperlink"/>
                          <w:rFonts w:ascii="Arial" w:hAnsi="Arial" w:cs="Arial"/>
                          <w:b/>
                          <w:color w:val="FF0000"/>
                          <w:u w:val="none"/>
                        </w:rPr>
                        <w:t>No Blank Spaces or it will be DENIED</w:t>
                      </w:r>
                    </w:p>
                    <w:p w:rsidR="00BF2ECC" w:rsidRDefault="00BF2ECC" w:rsidP="00BF2EC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207CC">
                        <w:rPr>
                          <w:rFonts w:ascii="Arial" w:hAnsi="Arial" w:cs="Arial"/>
                        </w:rPr>
                        <w:t>To submit by fax: 513-758-1321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sym w:font="Symbol" w:char="00C6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DO NOT TEXT OR EMAIL TO YOUR INDIVIDUAL SPECIALIST</w:t>
                      </w:r>
                    </w:p>
                    <w:p w:rsidR="00D2310A" w:rsidRPr="005674A6" w:rsidRDefault="00D2310A" w:rsidP="005674A6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3429"/>
        <w:gridCol w:w="1677"/>
        <w:gridCol w:w="1677"/>
        <w:gridCol w:w="3263"/>
        <w:gridCol w:w="3079"/>
      </w:tblGrid>
      <w:tr w:rsidR="00D2310A" w:rsidTr="001E77BE">
        <w:tc>
          <w:tcPr>
            <w:tcW w:w="14102" w:type="dxa"/>
            <w:gridSpan w:val="6"/>
          </w:tcPr>
          <w:p w:rsidR="00D2310A" w:rsidRPr="005C0491" w:rsidRDefault="00D2310A" w:rsidP="003B48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0491">
              <w:rPr>
                <w:rFonts w:ascii="Arial" w:hAnsi="Arial" w:cs="Arial"/>
                <w:b/>
                <w:sz w:val="32"/>
                <w:szCs w:val="32"/>
              </w:rPr>
              <w:t xml:space="preserve">Please return this form </w:t>
            </w:r>
            <w:r w:rsidR="00DA0EB7" w:rsidRPr="00DA0EB7">
              <w:rPr>
                <w:rFonts w:ascii="Arial" w:hAnsi="Arial" w:cs="Arial"/>
                <w:b/>
                <w:bCs/>
                <w:sz w:val="32"/>
                <w:szCs w:val="32"/>
              </w:rPr>
              <w:t>two days after the last weekend day you provide care for the month</w:t>
            </w:r>
          </w:p>
        </w:tc>
      </w:tr>
      <w:tr w:rsidR="00D2310A" w:rsidTr="001E77BE">
        <w:tc>
          <w:tcPr>
            <w:tcW w:w="977" w:type="dxa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3429" w:type="dxa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Children’s names</w:t>
            </w:r>
          </w:p>
        </w:tc>
        <w:tc>
          <w:tcPr>
            <w:tcW w:w="1677" w:type="dxa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Time In</w:t>
            </w:r>
          </w:p>
        </w:tc>
        <w:tc>
          <w:tcPr>
            <w:tcW w:w="1677" w:type="dxa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Time Out</w:t>
            </w:r>
          </w:p>
        </w:tc>
        <w:tc>
          <w:tcPr>
            <w:tcW w:w="3263" w:type="dxa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Parent Signatures</w:t>
            </w:r>
          </w:p>
        </w:tc>
        <w:tc>
          <w:tcPr>
            <w:tcW w:w="3079" w:type="dxa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0491">
              <w:rPr>
                <w:rFonts w:ascii="Arial" w:hAnsi="Arial" w:cs="Arial"/>
                <w:sz w:val="36"/>
                <w:szCs w:val="36"/>
              </w:rPr>
              <w:t>Phone Numbers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 w:val="restart"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work</w:t>
            </w:r>
          </w:p>
        </w:tc>
      </w:tr>
      <w:tr w:rsidR="00D2310A" w:rsidTr="001E77BE">
        <w:trPr>
          <w:trHeight w:val="210"/>
        </w:trPr>
        <w:tc>
          <w:tcPr>
            <w:tcW w:w="9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29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7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3" w:type="dxa"/>
            <w:vMerge/>
          </w:tcPr>
          <w:p w:rsidR="00D2310A" w:rsidRPr="005C0491" w:rsidRDefault="00D2310A" w:rsidP="00BF47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9" w:type="dxa"/>
          </w:tcPr>
          <w:p w:rsidR="00D2310A" w:rsidRPr="005C0491" w:rsidRDefault="00D2310A" w:rsidP="00BF4755">
            <w:pPr>
              <w:rPr>
                <w:rFonts w:ascii="Arial" w:hAnsi="Arial" w:cs="Arial"/>
                <w:sz w:val="28"/>
                <w:szCs w:val="28"/>
              </w:rPr>
            </w:pPr>
            <w:r w:rsidRPr="005C0491"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</w:tr>
    </w:tbl>
    <w:p w:rsidR="002666F6" w:rsidRPr="00AD0A29" w:rsidRDefault="002666F6" w:rsidP="001E77BE">
      <w:pPr>
        <w:rPr>
          <w:sz w:val="36"/>
          <w:szCs w:val="36"/>
        </w:rPr>
      </w:pPr>
    </w:p>
    <w:sectPr w:rsidR="002666F6" w:rsidRPr="00AD0A29" w:rsidSect="001E77BE">
      <w:footerReference w:type="default" r:id="rId11"/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91" w:rsidRDefault="005C0491" w:rsidP="005C0491">
      <w:r>
        <w:separator/>
      </w:r>
    </w:p>
  </w:endnote>
  <w:endnote w:type="continuationSeparator" w:id="0">
    <w:p w:rsidR="005C0491" w:rsidRDefault="005C0491" w:rsidP="005C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1" w:rsidRPr="00A27407" w:rsidRDefault="005C0491">
    <w:pPr>
      <w:pStyle w:val="Footer"/>
      <w:rPr>
        <w:rFonts w:ascii="Tahoma" w:hAnsi="Tahoma" w:cs="Tahom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 w:rsidR="00BF2ECC">
      <w:rPr>
        <w:noProof/>
      </w:rPr>
      <w:t xml:space="preserve">                 </w:t>
    </w:r>
    <w:r w:rsidR="00BF2ECC">
      <w:rPr>
        <w:sz w:val="16"/>
        <w:szCs w:val="16"/>
      </w:rPr>
      <w:t xml:space="preserve"> </w:t>
    </w:r>
    <w:r w:rsidRPr="00A27407">
      <w:rPr>
        <w:rFonts w:ascii="Tahoma" w:hAnsi="Tahoma" w:cs="Tahoma"/>
        <w:sz w:val="16"/>
        <w:szCs w:val="16"/>
      </w:rPr>
      <w:t>Week-</w:t>
    </w:r>
    <w:r w:rsidR="00F54775" w:rsidRPr="00A27407">
      <w:rPr>
        <w:rFonts w:ascii="Tahoma" w:hAnsi="Tahoma" w:cs="Tahoma"/>
        <w:sz w:val="16"/>
        <w:szCs w:val="16"/>
      </w:rPr>
      <w:t>E</w:t>
    </w:r>
    <w:r w:rsidRPr="00A27407">
      <w:rPr>
        <w:rFonts w:ascii="Tahoma" w:hAnsi="Tahoma" w:cs="Tahoma"/>
        <w:sz w:val="16"/>
        <w:szCs w:val="16"/>
      </w:rPr>
      <w:t>nd</w:t>
    </w:r>
    <w:r w:rsidR="00F54775" w:rsidRPr="00A27407">
      <w:rPr>
        <w:rFonts w:ascii="Tahoma" w:hAnsi="Tahoma" w:cs="Tahoma"/>
        <w:sz w:val="16"/>
        <w:szCs w:val="16"/>
      </w:rPr>
      <w:t xml:space="preserve"> </w:t>
    </w:r>
    <w:r w:rsidRPr="00A27407">
      <w:rPr>
        <w:rFonts w:ascii="Tahoma" w:hAnsi="Tahoma" w:cs="Tahoma"/>
        <w:sz w:val="16"/>
        <w:szCs w:val="16"/>
      </w:rPr>
      <w:t xml:space="preserve">Sign-In </w:t>
    </w:r>
    <w:r w:rsidR="00A27407">
      <w:rPr>
        <w:rFonts w:ascii="Tahoma" w:hAnsi="Tahoma" w:cs="Tahoma"/>
        <w:sz w:val="16"/>
        <w:szCs w:val="16"/>
      </w:rPr>
      <w:t xml:space="preserve">Reviewed </w:t>
    </w:r>
    <w:r w:rsidR="005F3D69">
      <w:rPr>
        <w:rFonts w:ascii="Tahoma" w:hAnsi="Tahoma" w:cs="Tahoma"/>
        <w:sz w:val="16"/>
        <w:szCs w:val="16"/>
      </w:rPr>
      <w:t>3-2019</w:t>
    </w:r>
  </w:p>
  <w:p w:rsidR="005C0491" w:rsidRDefault="005C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91" w:rsidRDefault="005C0491" w:rsidP="005C0491">
      <w:r>
        <w:separator/>
      </w:r>
    </w:p>
  </w:footnote>
  <w:footnote w:type="continuationSeparator" w:id="0">
    <w:p w:rsidR="005C0491" w:rsidRDefault="005C0491" w:rsidP="005C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29"/>
    <w:rsid w:val="000207CC"/>
    <w:rsid w:val="00056E7E"/>
    <w:rsid w:val="00175670"/>
    <w:rsid w:val="001E4A63"/>
    <w:rsid w:val="001E77BE"/>
    <w:rsid w:val="0026551C"/>
    <w:rsid w:val="002666F6"/>
    <w:rsid w:val="002D5343"/>
    <w:rsid w:val="003B48E1"/>
    <w:rsid w:val="003C4E56"/>
    <w:rsid w:val="003E5D02"/>
    <w:rsid w:val="003F3CA9"/>
    <w:rsid w:val="004465CA"/>
    <w:rsid w:val="005674A6"/>
    <w:rsid w:val="005728B1"/>
    <w:rsid w:val="005C0491"/>
    <w:rsid w:val="005E5FB4"/>
    <w:rsid w:val="005F3D69"/>
    <w:rsid w:val="006738BF"/>
    <w:rsid w:val="006C4F7C"/>
    <w:rsid w:val="006E43DB"/>
    <w:rsid w:val="00835813"/>
    <w:rsid w:val="008C5F75"/>
    <w:rsid w:val="00947DC0"/>
    <w:rsid w:val="00976176"/>
    <w:rsid w:val="0099494C"/>
    <w:rsid w:val="009A47D4"/>
    <w:rsid w:val="009C5B02"/>
    <w:rsid w:val="009D0281"/>
    <w:rsid w:val="009F7BB8"/>
    <w:rsid w:val="00A20E54"/>
    <w:rsid w:val="00A27407"/>
    <w:rsid w:val="00AD0A29"/>
    <w:rsid w:val="00B11DFD"/>
    <w:rsid w:val="00BA30D2"/>
    <w:rsid w:val="00BF2ECC"/>
    <w:rsid w:val="00CF4B5C"/>
    <w:rsid w:val="00D17120"/>
    <w:rsid w:val="00D2310A"/>
    <w:rsid w:val="00DA0EB7"/>
    <w:rsid w:val="00DC1D97"/>
    <w:rsid w:val="00E155FC"/>
    <w:rsid w:val="00E416BC"/>
    <w:rsid w:val="00E9527A"/>
    <w:rsid w:val="00ED0FBD"/>
    <w:rsid w:val="00EE62F8"/>
    <w:rsid w:val="00F01B58"/>
    <w:rsid w:val="00F33548"/>
    <w:rsid w:val="00F54775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8070448"/>
  <w15:docId w15:val="{ACC41209-61C1-421E-B0DF-8A6286E8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A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0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91"/>
  </w:style>
  <w:style w:type="paragraph" w:styleId="Footer">
    <w:name w:val="footer"/>
    <w:basedOn w:val="Normal"/>
    <w:link w:val="FooterChar"/>
    <w:uiPriority w:val="99"/>
    <w:unhideWhenUsed/>
    <w:rsid w:val="005C0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91"/>
  </w:style>
  <w:style w:type="character" w:styleId="Hyperlink">
    <w:name w:val="Hyperlink"/>
    <w:basedOn w:val="DefaultParagraphFont"/>
    <w:uiPriority w:val="99"/>
    <w:unhideWhenUsed/>
    <w:rsid w:val="0002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CFoodProgram@4Cforchildre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4CFoodProgram@4Cforchildre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4CFoodProgram@4Cforchildre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4CFoodProgram@4Cfor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17658127.dotm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4C For Children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Lori Jennings</cp:lastModifiedBy>
  <cp:revision>5</cp:revision>
  <cp:lastPrinted>2017-07-26T14:15:00Z</cp:lastPrinted>
  <dcterms:created xsi:type="dcterms:W3CDTF">2018-08-20T23:45:00Z</dcterms:created>
  <dcterms:modified xsi:type="dcterms:W3CDTF">2019-03-25T17:59:00Z</dcterms:modified>
</cp:coreProperties>
</file>