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FC" w:rsidRPr="00AB1E56" w:rsidRDefault="00350F11" w:rsidP="00AB1E56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54CC7C" wp14:editId="7435A722">
            <wp:simplePos x="0" y="0"/>
            <wp:positionH relativeFrom="margin">
              <wp:align>left</wp:align>
            </wp:positionH>
            <wp:positionV relativeFrom="paragraph">
              <wp:posOffset>-403860</wp:posOffset>
            </wp:positionV>
            <wp:extent cx="1213174" cy="40322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C_LOGO-HORIZ_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174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E56" w:rsidRPr="00AB1E56">
        <w:rPr>
          <w:rFonts w:ascii="Tahoma" w:hAnsi="Tahoma" w:cs="Tahoma"/>
          <w:sz w:val="32"/>
          <w:szCs w:val="32"/>
        </w:rPr>
        <w:t>Shared Care Verifi</w:t>
      </w:r>
      <w:bookmarkStart w:id="0" w:name="_GoBack"/>
      <w:bookmarkEnd w:id="0"/>
      <w:r w:rsidR="00AB1E56" w:rsidRPr="00AB1E56">
        <w:rPr>
          <w:rFonts w:ascii="Tahoma" w:hAnsi="Tahoma" w:cs="Tahoma"/>
          <w:sz w:val="32"/>
          <w:szCs w:val="32"/>
        </w:rPr>
        <w:t>cation Form</w:t>
      </w:r>
    </w:p>
    <w:p w:rsidR="00AB1E56" w:rsidRDefault="00AB1E56" w:rsidP="00AB1E56">
      <w:pPr>
        <w:jc w:val="center"/>
        <w:rPr>
          <w:rFonts w:ascii="Tahoma" w:hAnsi="Tahoma" w:cs="Tahoma"/>
        </w:rPr>
      </w:pPr>
      <w:r w:rsidRPr="00AB1E56">
        <w:rPr>
          <w:rFonts w:ascii="Tahoma" w:hAnsi="Tahoma" w:cs="Tahoma"/>
        </w:rPr>
        <w:t>For Parents/Guardians with the 4C Child Nutrition Program</w:t>
      </w:r>
      <w:r>
        <w:rPr>
          <w:rFonts w:ascii="Tahoma" w:hAnsi="Tahoma" w:cs="Tahoma"/>
        </w:rPr>
        <w:t xml:space="preserve"> (CNP)</w:t>
      </w:r>
    </w:p>
    <w:p w:rsidR="00AB1E56" w:rsidRDefault="00AB1E56" w:rsidP="00AB1E56">
      <w:pPr>
        <w:jc w:val="center"/>
        <w:rPr>
          <w:rFonts w:ascii="Tahoma" w:hAnsi="Tahoma" w:cs="Tahoma"/>
        </w:rPr>
      </w:pPr>
    </w:p>
    <w:p w:rsidR="00BD079E" w:rsidRPr="00BD079E" w:rsidRDefault="00BD079E" w:rsidP="00AB1E56">
      <w:pPr>
        <w:rPr>
          <w:rFonts w:ascii="Tahoma" w:hAnsi="Tahoma" w:cs="Tahoma"/>
          <w:b/>
          <w:sz w:val="28"/>
          <w:szCs w:val="28"/>
        </w:rPr>
      </w:pPr>
      <w:r w:rsidRPr="00BD079E">
        <w:rPr>
          <w:rFonts w:ascii="Tahoma" w:hAnsi="Tahoma" w:cs="Tahoma"/>
          <w:b/>
          <w:sz w:val="28"/>
          <w:szCs w:val="28"/>
        </w:rPr>
        <w:t>Provider</w:t>
      </w:r>
    </w:p>
    <w:p w:rsidR="00E32BE3" w:rsidRDefault="00AB1E56" w:rsidP="00AB1E5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4C CNP </w:t>
      </w:r>
      <w:r w:rsidR="000F26A9">
        <w:rPr>
          <w:rFonts w:ascii="Tahoma" w:hAnsi="Tahoma" w:cs="Tahoma"/>
        </w:rPr>
        <w:t xml:space="preserve">Primary </w:t>
      </w:r>
      <w:r>
        <w:rPr>
          <w:rFonts w:ascii="Tahoma" w:hAnsi="Tahoma" w:cs="Tahoma"/>
        </w:rPr>
        <w:t xml:space="preserve">Provider’s name: </w:t>
      </w:r>
    </w:p>
    <w:p w:rsidR="00E32BE3" w:rsidRDefault="00E32BE3" w:rsidP="00AB1E56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532"/>
        <w:gridCol w:w="4414"/>
      </w:tblGrid>
      <w:tr w:rsidR="0056478B" w:rsidTr="00DD5144">
        <w:trPr>
          <w:trHeight w:val="576"/>
        </w:trPr>
        <w:tc>
          <w:tcPr>
            <w:tcW w:w="4518" w:type="dxa"/>
          </w:tcPr>
          <w:p w:rsidR="0056478B" w:rsidRPr="0056478B" w:rsidRDefault="0056478B" w:rsidP="00AB1E5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40" w:type="dxa"/>
          </w:tcPr>
          <w:p w:rsidR="0056478B" w:rsidRDefault="0056478B" w:rsidP="00AB1E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8" w:type="dxa"/>
          </w:tcPr>
          <w:p w:rsidR="0056478B" w:rsidRDefault="0056478B" w:rsidP="00AB1E5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F26A9" w:rsidRPr="000F26A9" w:rsidRDefault="000F26A9" w:rsidP="00AB1E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 w:rsidRPr="000F26A9">
        <w:rPr>
          <w:rFonts w:ascii="Tahoma" w:hAnsi="Tahoma" w:cs="Tahoma"/>
          <w:sz w:val="20"/>
          <w:szCs w:val="20"/>
        </w:rPr>
        <w:t xml:space="preserve">(print provider’s </w:t>
      </w:r>
      <w:proofErr w:type="gramStart"/>
      <w:r w:rsidRPr="000F26A9">
        <w:rPr>
          <w:rFonts w:ascii="Tahoma" w:hAnsi="Tahoma" w:cs="Tahoma"/>
          <w:sz w:val="20"/>
          <w:szCs w:val="20"/>
        </w:rPr>
        <w:t>name</w:t>
      </w:r>
      <w:r>
        <w:rPr>
          <w:rFonts w:ascii="Tahoma" w:hAnsi="Tahoma" w:cs="Tahoma"/>
          <w:sz w:val="20"/>
          <w:szCs w:val="20"/>
        </w:rPr>
        <w:t xml:space="preserve">)   </w:t>
      </w:r>
      <w:proofErr w:type="gramEnd"/>
      <w:r>
        <w:rPr>
          <w:rFonts w:ascii="Tahoma" w:hAnsi="Tahoma" w:cs="Tahoma"/>
          <w:sz w:val="20"/>
          <w:szCs w:val="20"/>
        </w:rPr>
        <w:t xml:space="preserve">                                                    (signature)</w:t>
      </w:r>
    </w:p>
    <w:p w:rsidR="00AB1E56" w:rsidRDefault="00AB1E56" w:rsidP="00AB1E56">
      <w:pPr>
        <w:rPr>
          <w:rFonts w:ascii="Tahoma" w:hAnsi="Tahoma" w:cs="Tahoma"/>
        </w:rPr>
      </w:pPr>
    </w:p>
    <w:p w:rsidR="00AB1E56" w:rsidRDefault="00AB1E56" w:rsidP="00AB1E56">
      <w:pPr>
        <w:rPr>
          <w:rFonts w:ascii="Tahoma" w:hAnsi="Tahoma" w:cs="Tahoma"/>
        </w:rPr>
      </w:pPr>
      <w:r>
        <w:rPr>
          <w:rFonts w:ascii="Tahoma" w:hAnsi="Tahoma" w:cs="Tahoma"/>
        </w:rPr>
        <w:t>(Providers are required to report to 4C CNP if their child care children are enrolled with more than one child care provider)</w:t>
      </w:r>
    </w:p>
    <w:p w:rsidR="00AB1E56" w:rsidRDefault="00AB1E56" w:rsidP="00AB1E56">
      <w:pPr>
        <w:rPr>
          <w:rFonts w:ascii="Tahoma" w:hAnsi="Tahoma" w:cs="Tahoma"/>
        </w:rPr>
      </w:pPr>
    </w:p>
    <w:p w:rsidR="00BD079E" w:rsidRPr="00BD079E" w:rsidRDefault="00E179A6" w:rsidP="00AB1E5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Parent/Guardian</w:t>
      </w:r>
    </w:p>
    <w:p w:rsidR="00AB1E56" w:rsidRDefault="00CF1940" w:rsidP="00AB1E56">
      <w:pPr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9F17B9">
        <w:rPr>
          <w:rFonts w:ascii="Tahoma" w:hAnsi="Tahoma" w:cs="Tahoma"/>
        </w:rPr>
        <w:t>ist days and hours of care with primary provider</w:t>
      </w:r>
      <w:r w:rsidR="00AB1E56">
        <w:rPr>
          <w:rFonts w:ascii="Tahoma" w:hAnsi="Tahoma" w:cs="Tahoma"/>
        </w:rPr>
        <w:t>:</w:t>
      </w:r>
    </w:p>
    <w:p w:rsidR="00AB1E56" w:rsidRDefault="00AB1E56" w:rsidP="00AB1E56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2"/>
        <w:gridCol w:w="6498"/>
      </w:tblGrid>
      <w:tr w:rsidR="0056478B" w:rsidTr="0056478B">
        <w:tc>
          <w:tcPr>
            <w:tcW w:w="28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6478B" w:rsidRPr="0056478B" w:rsidRDefault="0056478B" w:rsidP="00DD5144">
            <w:pPr>
              <w:rPr>
                <w:rFonts w:ascii="Tahoma" w:hAnsi="Tahoma" w:cs="Tahoma"/>
                <w:sz w:val="32"/>
                <w:szCs w:val="32"/>
              </w:rPr>
            </w:pPr>
            <w:r w:rsidRPr="0056478B">
              <w:rPr>
                <w:rFonts w:ascii="Tahoma" w:hAnsi="Tahoma" w:cs="Tahoma"/>
                <w:sz w:val="32"/>
                <w:szCs w:val="32"/>
              </w:rPr>
              <w:t>Child</w:t>
            </w:r>
            <w:r w:rsidR="00DD5144">
              <w:rPr>
                <w:rFonts w:ascii="Tahoma" w:hAnsi="Tahoma" w:cs="Tahoma"/>
                <w:sz w:val="32"/>
                <w:szCs w:val="32"/>
              </w:rPr>
              <w:t>(ren)</w:t>
            </w:r>
            <w:r w:rsidRPr="0056478B">
              <w:rPr>
                <w:rFonts w:ascii="Tahoma" w:hAnsi="Tahoma" w:cs="Tahoma"/>
                <w:sz w:val="32"/>
                <w:szCs w:val="32"/>
              </w:rPr>
              <w:t xml:space="preserve"> Name: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6478B" w:rsidRPr="0056478B" w:rsidRDefault="0056478B" w:rsidP="00AB1E56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56478B" w:rsidTr="0056478B">
        <w:tc>
          <w:tcPr>
            <w:tcW w:w="28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56478B" w:rsidRPr="0056478B" w:rsidRDefault="0056478B" w:rsidP="00AB1E56">
            <w:pPr>
              <w:rPr>
                <w:rFonts w:ascii="Tahoma" w:hAnsi="Tahoma" w:cs="Tahoma"/>
                <w:sz w:val="32"/>
                <w:szCs w:val="32"/>
              </w:rPr>
            </w:pPr>
            <w:r w:rsidRPr="0056478B">
              <w:rPr>
                <w:rFonts w:ascii="Tahoma" w:hAnsi="Tahoma" w:cs="Tahoma"/>
                <w:sz w:val="32"/>
                <w:szCs w:val="32"/>
              </w:rPr>
              <w:t>List days in care:</w:t>
            </w:r>
          </w:p>
        </w:tc>
        <w:tc>
          <w:tcPr>
            <w:tcW w:w="667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56478B" w:rsidRPr="0056478B" w:rsidRDefault="0056478B" w:rsidP="00AB1E56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56478B" w:rsidTr="0056478B">
        <w:tc>
          <w:tcPr>
            <w:tcW w:w="2898" w:type="dxa"/>
            <w:tcBorders>
              <w:left w:val="nil"/>
              <w:right w:val="nil"/>
            </w:tcBorders>
          </w:tcPr>
          <w:p w:rsidR="0056478B" w:rsidRPr="0056478B" w:rsidRDefault="0056478B" w:rsidP="00AB1E56">
            <w:pPr>
              <w:rPr>
                <w:rFonts w:ascii="Tahoma" w:hAnsi="Tahoma" w:cs="Tahoma"/>
                <w:sz w:val="32"/>
                <w:szCs w:val="32"/>
              </w:rPr>
            </w:pPr>
            <w:r w:rsidRPr="0056478B">
              <w:rPr>
                <w:rFonts w:ascii="Tahoma" w:hAnsi="Tahoma" w:cs="Tahoma"/>
                <w:sz w:val="32"/>
                <w:szCs w:val="32"/>
              </w:rPr>
              <w:t>List Hours in care:</w:t>
            </w:r>
          </w:p>
        </w:tc>
        <w:tc>
          <w:tcPr>
            <w:tcW w:w="6678" w:type="dxa"/>
            <w:tcBorders>
              <w:left w:val="nil"/>
              <w:right w:val="nil"/>
            </w:tcBorders>
          </w:tcPr>
          <w:p w:rsidR="0056478B" w:rsidRPr="0056478B" w:rsidRDefault="0056478B" w:rsidP="00AB1E56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56478B" w:rsidRDefault="0056478B" w:rsidP="00AB1E56">
      <w:pPr>
        <w:rPr>
          <w:rFonts w:ascii="Tahoma" w:hAnsi="Tahoma" w:cs="Tahoma"/>
        </w:rPr>
      </w:pPr>
    </w:p>
    <w:p w:rsidR="00AB1E56" w:rsidRDefault="00AB1E56" w:rsidP="00AB1E56">
      <w:pPr>
        <w:rPr>
          <w:rFonts w:ascii="Tahoma" w:hAnsi="Tahoma" w:cs="Tahoma"/>
        </w:rPr>
      </w:pPr>
      <w:r>
        <w:rPr>
          <w:rFonts w:ascii="Tahoma" w:hAnsi="Tahoma" w:cs="Tahoma"/>
        </w:rPr>
        <w:t>Is your child or children cared for by any other child care provider?</w:t>
      </w:r>
      <w:r w:rsidR="0056478B">
        <w:rPr>
          <w:rFonts w:ascii="Tahoma" w:hAnsi="Tahoma" w:cs="Tahoma"/>
        </w:rPr>
        <w:tab/>
      </w:r>
      <w:r w:rsidR="0056478B"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 2" w:char="F0A3"/>
      </w:r>
      <w:r>
        <w:rPr>
          <w:rFonts w:ascii="Tahoma" w:hAnsi="Tahoma" w:cs="Tahoma"/>
        </w:rPr>
        <w:t xml:space="preserve"> yes  </w:t>
      </w:r>
      <w:r>
        <w:rPr>
          <w:rFonts w:ascii="Tahoma" w:hAnsi="Tahoma" w:cs="Tahoma"/>
        </w:rPr>
        <w:sym w:font="Wingdings 2" w:char="F0A3"/>
      </w:r>
      <w:r>
        <w:rPr>
          <w:rFonts w:ascii="Tahoma" w:hAnsi="Tahoma" w:cs="Tahoma"/>
        </w:rPr>
        <w:t xml:space="preserve"> no</w:t>
      </w:r>
    </w:p>
    <w:p w:rsidR="00E32BE3" w:rsidRDefault="00E32BE3" w:rsidP="00AB1E56">
      <w:pPr>
        <w:rPr>
          <w:rFonts w:ascii="Tahoma" w:hAnsi="Tahoma" w:cs="Tahoma"/>
        </w:rPr>
      </w:pPr>
    </w:p>
    <w:p w:rsidR="00AB1E56" w:rsidRDefault="00AB1E56" w:rsidP="00AB1E56">
      <w:pPr>
        <w:rPr>
          <w:rFonts w:ascii="Tahoma" w:hAnsi="Tahoma" w:cs="Tahoma"/>
        </w:rPr>
      </w:pPr>
      <w:r>
        <w:rPr>
          <w:rFonts w:ascii="Tahoma" w:hAnsi="Tahoma" w:cs="Tahoma"/>
        </w:rPr>
        <w:t>If yes, please fill in the following information</w:t>
      </w:r>
      <w:r w:rsidR="00E32BE3">
        <w:rPr>
          <w:rFonts w:ascii="Tahoma" w:hAnsi="Tahoma" w:cs="Tahoma"/>
        </w:rPr>
        <w:t>:</w:t>
      </w:r>
    </w:p>
    <w:p w:rsidR="00E32BE3" w:rsidRDefault="00E32BE3" w:rsidP="00AB1E56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D5144" w:rsidTr="00DD5144">
        <w:trPr>
          <w:trHeight w:val="576"/>
        </w:trPr>
        <w:tc>
          <w:tcPr>
            <w:tcW w:w="955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DD5144" w:rsidRDefault="00E32BE3" w:rsidP="00DD514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</w:rPr>
              <w:t>Other Child Care Provider’s name:</w:t>
            </w:r>
          </w:p>
        </w:tc>
      </w:tr>
    </w:tbl>
    <w:p w:rsidR="000F26A9" w:rsidRDefault="000F26A9" w:rsidP="000F26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 w:rsidR="00DD5144">
        <w:rPr>
          <w:rFonts w:ascii="Tahoma" w:hAnsi="Tahoma" w:cs="Tahoma"/>
          <w:sz w:val="20"/>
          <w:szCs w:val="20"/>
        </w:rPr>
        <w:t xml:space="preserve">                                                                  </w:t>
      </w:r>
      <w:r w:rsidRPr="000F26A9">
        <w:rPr>
          <w:rFonts w:ascii="Tahoma" w:hAnsi="Tahoma" w:cs="Tahoma"/>
          <w:sz w:val="20"/>
          <w:szCs w:val="20"/>
        </w:rPr>
        <w:t xml:space="preserve">(print </w:t>
      </w:r>
      <w:r>
        <w:rPr>
          <w:rFonts w:ascii="Tahoma" w:hAnsi="Tahoma" w:cs="Tahoma"/>
          <w:sz w:val="20"/>
          <w:szCs w:val="20"/>
        </w:rPr>
        <w:t xml:space="preserve">other </w:t>
      </w:r>
      <w:r w:rsidRPr="000F26A9">
        <w:rPr>
          <w:rFonts w:ascii="Tahoma" w:hAnsi="Tahoma" w:cs="Tahoma"/>
          <w:sz w:val="20"/>
          <w:szCs w:val="20"/>
        </w:rPr>
        <w:t>provider’s name</w:t>
      </w:r>
      <w:r>
        <w:rPr>
          <w:rFonts w:ascii="Tahoma" w:hAnsi="Tahoma" w:cs="Tahoma"/>
          <w:sz w:val="20"/>
          <w:szCs w:val="20"/>
        </w:rPr>
        <w:t xml:space="preserve">)                                       </w:t>
      </w:r>
    </w:p>
    <w:p w:rsidR="00DD5144" w:rsidRPr="000F26A9" w:rsidRDefault="00DD5144" w:rsidP="000F26A9">
      <w:pPr>
        <w:rPr>
          <w:rFonts w:ascii="Tahoma" w:hAnsi="Tahoma" w:cs="Tahoma"/>
          <w:sz w:val="20"/>
          <w:szCs w:val="20"/>
        </w:rPr>
      </w:pPr>
    </w:p>
    <w:p w:rsidR="00DD5144" w:rsidRDefault="00CF1940" w:rsidP="00DD5144">
      <w:pPr>
        <w:rPr>
          <w:rFonts w:ascii="Tahoma" w:hAnsi="Tahoma" w:cs="Tahoma"/>
        </w:rPr>
      </w:pPr>
      <w:r w:rsidRPr="00CF1940">
        <w:rPr>
          <w:rFonts w:ascii="Tahoma" w:hAnsi="Tahoma" w:cs="Tahoma"/>
        </w:rPr>
        <w:t>L</w:t>
      </w:r>
      <w:r w:rsidR="00DD5144">
        <w:rPr>
          <w:rFonts w:ascii="Tahoma" w:hAnsi="Tahoma" w:cs="Tahoma"/>
        </w:rPr>
        <w:t>ist days and hours of care with other provider:</w:t>
      </w:r>
    </w:p>
    <w:p w:rsidR="000F26A9" w:rsidRDefault="000F26A9" w:rsidP="00E32BE3">
      <w:pPr>
        <w:rPr>
          <w:rFonts w:ascii="Tahoma" w:hAnsi="Tahoma" w:cs="Tahom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2"/>
        <w:gridCol w:w="6498"/>
      </w:tblGrid>
      <w:tr w:rsidR="009F17B9" w:rsidTr="009F17B9">
        <w:tc>
          <w:tcPr>
            <w:tcW w:w="28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9F17B9" w:rsidRDefault="009F17B9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Child</w:t>
            </w:r>
            <w:r w:rsidR="00DD5144">
              <w:rPr>
                <w:rFonts w:ascii="Tahoma" w:hAnsi="Tahoma" w:cs="Tahoma"/>
                <w:sz w:val="32"/>
                <w:szCs w:val="32"/>
              </w:rPr>
              <w:t>(ren)</w:t>
            </w:r>
            <w:r>
              <w:rPr>
                <w:rFonts w:ascii="Tahoma" w:hAnsi="Tahoma" w:cs="Tahoma"/>
                <w:sz w:val="32"/>
                <w:szCs w:val="32"/>
              </w:rPr>
              <w:t xml:space="preserve"> Name: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F17B9" w:rsidRDefault="009F17B9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F17B9" w:rsidTr="009F17B9">
        <w:tc>
          <w:tcPr>
            <w:tcW w:w="28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F17B9" w:rsidRDefault="009F17B9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List days in care: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F17B9" w:rsidRDefault="009F17B9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F17B9" w:rsidTr="009F17B9">
        <w:tc>
          <w:tcPr>
            <w:tcW w:w="28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F17B9" w:rsidRDefault="009F17B9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List Hours in care: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F17B9" w:rsidRDefault="009F17B9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56478B" w:rsidRDefault="0056478B" w:rsidP="00E32BE3">
      <w:pPr>
        <w:rPr>
          <w:rFonts w:ascii="Tahoma" w:hAnsi="Tahoma" w:cs="Tahoma"/>
        </w:rPr>
      </w:pPr>
    </w:p>
    <w:p w:rsidR="000F26A9" w:rsidRDefault="000F26A9" w:rsidP="00E32BE3">
      <w:pPr>
        <w:rPr>
          <w:rFonts w:ascii="Tahoma" w:hAnsi="Tahoma" w:cs="Tahoma"/>
        </w:rPr>
      </w:pPr>
      <w:r>
        <w:rPr>
          <w:rFonts w:ascii="Tahoma" w:hAnsi="Tahoma" w:cs="Tahoma"/>
        </w:rPr>
        <w:t>*If there are any changes to the child care schedule, I will notify the primary provider right away.</w:t>
      </w:r>
    </w:p>
    <w:p w:rsidR="000F26A9" w:rsidRDefault="000F26A9" w:rsidP="00E32BE3">
      <w:pPr>
        <w:rPr>
          <w:rFonts w:ascii="Tahoma" w:hAnsi="Tahoma" w:cs="Tahoma"/>
        </w:rPr>
      </w:pPr>
    </w:p>
    <w:p w:rsidR="000F26A9" w:rsidRDefault="000F26A9" w:rsidP="000F26A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Parent/Guardian’s name: </w:t>
      </w:r>
    </w:p>
    <w:p w:rsidR="000F26A9" w:rsidRDefault="000F26A9" w:rsidP="000F26A9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532"/>
        <w:gridCol w:w="4414"/>
      </w:tblGrid>
      <w:tr w:rsidR="00F01CD5" w:rsidTr="00DD5144">
        <w:trPr>
          <w:trHeight w:val="576"/>
        </w:trPr>
        <w:tc>
          <w:tcPr>
            <w:tcW w:w="45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01CD5" w:rsidRDefault="00F01CD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01CD5" w:rsidRDefault="00F01C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01CD5" w:rsidRDefault="00F01C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32BE3" w:rsidRDefault="000F26A9" w:rsidP="00AB1E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 w:rsidRPr="000F26A9">
        <w:rPr>
          <w:rFonts w:ascii="Tahoma" w:hAnsi="Tahoma" w:cs="Tahoma"/>
          <w:sz w:val="20"/>
          <w:szCs w:val="20"/>
        </w:rPr>
        <w:t xml:space="preserve">(print </w:t>
      </w:r>
      <w:r>
        <w:rPr>
          <w:rFonts w:ascii="Tahoma" w:hAnsi="Tahoma" w:cs="Tahoma"/>
          <w:sz w:val="20"/>
          <w:szCs w:val="20"/>
        </w:rPr>
        <w:t>parent/guardian</w:t>
      </w:r>
      <w:r w:rsidRPr="000F26A9">
        <w:rPr>
          <w:rFonts w:ascii="Tahoma" w:hAnsi="Tahoma" w:cs="Tahoma"/>
          <w:sz w:val="20"/>
          <w:szCs w:val="20"/>
        </w:rPr>
        <w:t xml:space="preserve">’s </w:t>
      </w:r>
      <w:proofErr w:type="gramStart"/>
      <w:r w:rsidRPr="000F26A9">
        <w:rPr>
          <w:rFonts w:ascii="Tahoma" w:hAnsi="Tahoma" w:cs="Tahoma"/>
          <w:sz w:val="20"/>
          <w:szCs w:val="20"/>
        </w:rPr>
        <w:t>name</w:t>
      </w:r>
      <w:r>
        <w:rPr>
          <w:rFonts w:ascii="Tahoma" w:hAnsi="Tahoma" w:cs="Tahoma"/>
          <w:sz w:val="20"/>
          <w:szCs w:val="20"/>
        </w:rPr>
        <w:t xml:space="preserve">)   </w:t>
      </w:r>
      <w:proofErr w:type="gramEnd"/>
      <w:r>
        <w:rPr>
          <w:rFonts w:ascii="Tahoma" w:hAnsi="Tahoma" w:cs="Tahoma"/>
          <w:sz w:val="20"/>
          <w:szCs w:val="20"/>
        </w:rPr>
        <w:t xml:space="preserve">                               (parent/guardian’s signature)</w:t>
      </w:r>
    </w:p>
    <w:p w:rsidR="009F17B9" w:rsidRDefault="009F17B9" w:rsidP="00AB1E56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5597"/>
      </w:tblGrid>
      <w:tr w:rsidR="009F17B9" w:rsidTr="009F17B9">
        <w:tc>
          <w:tcPr>
            <w:tcW w:w="3798" w:type="dxa"/>
          </w:tcPr>
          <w:p w:rsidR="009F17B9" w:rsidRDefault="009F17B9" w:rsidP="009F17B9">
            <w:pPr>
              <w:rPr>
                <w:rFonts w:ascii="Tahoma" w:hAnsi="Tahoma" w:cs="Tahoma"/>
                <w:sz w:val="32"/>
                <w:szCs w:val="32"/>
              </w:rPr>
            </w:pPr>
            <w:r w:rsidRPr="009F17B9">
              <w:rPr>
                <w:rFonts w:ascii="Tahoma" w:hAnsi="Tahoma" w:cs="Tahoma"/>
                <w:sz w:val="32"/>
                <w:szCs w:val="32"/>
              </w:rPr>
              <w:t>Parent/Guardian’s email:</w:t>
            </w:r>
          </w:p>
        </w:tc>
        <w:tc>
          <w:tcPr>
            <w:tcW w:w="5778" w:type="dxa"/>
          </w:tcPr>
          <w:p w:rsidR="009F17B9" w:rsidRDefault="009F17B9" w:rsidP="00AB1E56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E32BE3" w:rsidRPr="00AB1E56" w:rsidRDefault="00E32BE3" w:rsidP="00DD5144">
      <w:pPr>
        <w:rPr>
          <w:rFonts w:ascii="Tahoma" w:hAnsi="Tahoma" w:cs="Tahoma"/>
        </w:rPr>
      </w:pPr>
    </w:p>
    <w:sectPr w:rsidR="00E32BE3" w:rsidRPr="00AB1E56" w:rsidSect="00DD5144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56"/>
    <w:rsid w:val="000F26A9"/>
    <w:rsid w:val="00175670"/>
    <w:rsid w:val="002D63D0"/>
    <w:rsid w:val="00350F11"/>
    <w:rsid w:val="0040144D"/>
    <w:rsid w:val="0044729C"/>
    <w:rsid w:val="0056478B"/>
    <w:rsid w:val="00654FB8"/>
    <w:rsid w:val="006738BF"/>
    <w:rsid w:val="008C2787"/>
    <w:rsid w:val="009F17B9"/>
    <w:rsid w:val="00AB1E56"/>
    <w:rsid w:val="00BD079E"/>
    <w:rsid w:val="00CF1940"/>
    <w:rsid w:val="00DD5144"/>
    <w:rsid w:val="00E155FC"/>
    <w:rsid w:val="00E179A6"/>
    <w:rsid w:val="00E32BE3"/>
    <w:rsid w:val="00EA77EA"/>
    <w:rsid w:val="00F0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F31869-C4C5-41ED-B31B-4E784D7A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7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549C0ADB.dotm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4C For Children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 Jennings</cp:lastModifiedBy>
  <cp:revision>3</cp:revision>
  <cp:lastPrinted>2014-09-08T19:02:00Z</cp:lastPrinted>
  <dcterms:created xsi:type="dcterms:W3CDTF">2018-08-20T23:43:00Z</dcterms:created>
  <dcterms:modified xsi:type="dcterms:W3CDTF">2019-03-25T18:02:00Z</dcterms:modified>
</cp:coreProperties>
</file>