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E9" w:rsidRDefault="000320A7">
      <w:pPr>
        <w:rPr>
          <w:rFonts w:ascii="Arial" w:hAnsi="Arial" w:cs="Arial"/>
          <w:b/>
          <w:bCs/>
          <w:sz w:val="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8410309</wp:posOffset>
            </wp:positionH>
            <wp:positionV relativeFrom="paragraph">
              <wp:posOffset>-244195</wp:posOffset>
            </wp:positionV>
            <wp:extent cx="552893" cy="54165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3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3E9">
        <w:rPr>
          <w:rFonts w:ascii="Arial" w:hAnsi="Arial" w:cs="Arial"/>
          <w:b/>
          <w:bCs/>
          <w:sz w:val="28"/>
        </w:rPr>
        <w:t xml:space="preserve">Program Change Form                                                                                                              </w:t>
      </w:r>
    </w:p>
    <w:p w:rsidR="006233E9" w:rsidRDefault="006233E9" w:rsidP="000320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u w:val="single"/>
        </w:rPr>
        <w:t>This form replaces any current information</w:t>
      </w:r>
      <w:r>
        <w:rPr>
          <w:rFonts w:ascii="Arial" w:hAnsi="Arial" w:cs="Arial"/>
          <w:sz w:val="20"/>
        </w:rPr>
        <w:t xml:space="preserve"> on file in our office. </w:t>
      </w:r>
      <w:r w:rsidR="000320A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This form is not for new enrollments or re-enrollments</w:t>
      </w:r>
      <w:r>
        <w:rPr>
          <w:rFonts w:ascii="Arial" w:hAnsi="Arial" w:cs="Arial"/>
          <w:b/>
          <w:bCs/>
          <w:sz w:val="20"/>
        </w:rPr>
        <w:t>.</w:t>
      </w:r>
      <w:r w:rsidR="000320A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**note</w:t>
      </w:r>
      <w:r>
        <w:rPr>
          <w:rFonts w:ascii="Arial" w:hAnsi="Arial" w:cs="Arial"/>
          <w:sz w:val="22"/>
        </w:rPr>
        <w:t>: A new enrollment is still required if a parent moves or changes job.</w:t>
      </w:r>
    </w:p>
    <w:p w:rsidR="006233E9" w:rsidRDefault="00BF3A3C">
      <w:pPr>
        <w:rPr>
          <w:rFonts w:ascii="Arial" w:hAnsi="Arial" w:cs="Arial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9105900" cy="1068705"/>
                <wp:effectExtent l="9525" t="10160" r="28575" b="260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747C" id="Rectangle 10" o:spid="_x0000_s1026" style="position:absolute;margin-left:0;margin-top:4.35pt;width:717pt;height:84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">
                <v:shadow on="t"/>
              </v:rect>
            </w:pict>
          </mc:Fallback>
        </mc:AlternateContent>
      </w:r>
      <w:r w:rsidR="006233E9">
        <w:rPr>
          <w:rFonts w:ascii="Arial" w:hAnsi="Arial" w:cs="Arial"/>
          <w:b/>
          <w:bCs/>
        </w:rPr>
        <w:tab/>
      </w:r>
    </w:p>
    <w:p w:rsidR="006233E9" w:rsidRDefault="006233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b/>
          <w:bCs/>
          <w:sz w:val="22"/>
        </w:rPr>
        <w:t xml:space="preserve">Required Information: </w:t>
      </w:r>
      <w:r>
        <w:rPr>
          <w:rFonts w:ascii="Arial" w:hAnsi="Arial" w:cs="Arial"/>
          <w:sz w:val="22"/>
        </w:rPr>
        <w:t>(If this information is incomplete, these changes will not take effect.) Please review before sending to 4C.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457"/>
        <w:gridCol w:w="2705"/>
        <w:gridCol w:w="2040"/>
        <w:gridCol w:w="1529"/>
        <w:gridCol w:w="3055"/>
        <w:gridCol w:w="1798"/>
        <w:gridCol w:w="1816"/>
      </w:tblGrid>
      <w:tr w:rsidR="006233E9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ID #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Provider Name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Phone (land-line)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Phone (cell)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Email address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Today’s Date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Effective Date</w:t>
            </w:r>
          </w:p>
        </w:tc>
      </w:tr>
      <w:tr w:rsidR="006233E9">
        <w:trPr>
          <w:trHeight w:val="1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  <w:sz w:val="22"/>
              </w:rPr>
            </w:pPr>
          </w:p>
          <w:p w:rsidR="006233E9" w:rsidRDefault="006233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  <w:sz w:val="22"/>
              </w:rPr>
            </w:pPr>
          </w:p>
        </w:tc>
      </w:tr>
    </w:tbl>
    <w:p w:rsidR="006233E9" w:rsidRDefault="006233E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br w:type="textWrapping" w:clear="all"/>
      </w:r>
    </w:p>
    <w:p w:rsidR="006233E9" w:rsidRDefault="006233E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Provider Changes:</w:t>
      </w:r>
      <w:r>
        <w:rPr>
          <w:rFonts w:ascii="Arial" w:hAnsi="Arial" w:cs="Arial"/>
          <w:sz w:val="22"/>
        </w:rPr>
        <w:t xml:space="preserve">  Are you . . .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24"/>
        <w:gridCol w:w="1684"/>
        <w:gridCol w:w="1472"/>
        <w:gridCol w:w="1691"/>
        <w:gridCol w:w="1736"/>
        <w:gridCol w:w="1710"/>
        <w:gridCol w:w="1351"/>
        <w:gridCol w:w="1326"/>
      </w:tblGrid>
      <w:tr w:rsidR="006233E9">
        <w:trPr>
          <w:jc w:val="center"/>
        </w:trPr>
        <w:tc>
          <w:tcPr>
            <w:tcW w:w="12194" w:type="dxa"/>
            <w:gridSpan w:val="8"/>
          </w:tcPr>
          <w:p w:rsidR="006233E9" w:rsidRDefault="006233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0071"/>
            </w:r>
            <w:r>
              <w:rPr>
                <w:rFonts w:ascii="Arial" w:hAnsi="Arial" w:cs="Arial"/>
                <w:sz w:val="22"/>
              </w:rPr>
              <w:t xml:space="preserve"> changing your days of operation? If so, check all your days of operation (</w:t>
            </w:r>
            <w:r>
              <w:rPr>
                <w:rFonts w:ascii="Arial" w:hAnsi="Arial" w:cs="Arial"/>
                <w:sz w:val="22"/>
              </w:rPr>
              <w:sym w:font="Wingdings 2" w:char="0050"/>
            </w:r>
            <w:r>
              <w:rPr>
                <w:rFonts w:ascii="Arial" w:hAnsi="Arial" w:cs="Arial"/>
                <w:sz w:val="22"/>
              </w:rPr>
              <w:t>):</w:t>
            </w:r>
          </w:p>
        </w:tc>
      </w:tr>
      <w:tr w:rsidR="006233E9">
        <w:trPr>
          <w:jc w:val="center"/>
        </w:trPr>
        <w:tc>
          <w:tcPr>
            <w:tcW w:w="1224" w:type="dxa"/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</w:tr>
      <w:tr w:rsidR="006233E9">
        <w:trPr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</w:tr>
      <w:tr w:rsidR="006233E9">
        <w:trPr>
          <w:trHeight w:val="170"/>
          <w:jc w:val="center"/>
        </w:trPr>
        <w:tc>
          <w:tcPr>
            <w:tcW w:w="1224" w:type="dxa"/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33E9">
        <w:trPr>
          <w:jc w:val="center"/>
        </w:trPr>
        <w:tc>
          <w:tcPr>
            <w:tcW w:w="12194" w:type="dxa"/>
            <w:gridSpan w:val="8"/>
          </w:tcPr>
          <w:p w:rsidR="006233E9" w:rsidRDefault="006233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0071"/>
            </w:r>
            <w:r>
              <w:rPr>
                <w:rFonts w:ascii="Arial" w:hAnsi="Arial" w:cs="Arial"/>
                <w:sz w:val="22"/>
              </w:rPr>
              <w:t xml:space="preserve"> changing your hours of operation? If so, enter all your hours of operation:</w:t>
            </w:r>
          </w:p>
        </w:tc>
      </w:tr>
      <w:tr w:rsidR="006233E9">
        <w:trPr>
          <w:jc w:val="center"/>
        </w:trPr>
        <w:tc>
          <w:tcPr>
            <w:tcW w:w="1224" w:type="dxa"/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</w:tr>
      <w:tr w:rsidR="006233E9">
        <w:trPr>
          <w:trHeight w:val="260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33E9" w:rsidRDefault="006233E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</w:tr>
      <w:tr w:rsidR="006233E9">
        <w:trPr>
          <w:trHeight w:val="242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33E9" w:rsidRDefault="006233E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rPr>
                <w:rFonts w:ascii="Arial" w:hAnsi="Arial" w:cs="Arial"/>
              </w:rPr>
            </w:pPr>
          </w:p>
        </w:tc>
      </w:tr>
      <w:tr w:rsidR="006233E9">
        <w:trPr>
          <w:jc w:val="center"/>
        </w:trPr>
        <w:tc>
          <w:tcPr>
            <w:tcW w:w="1224" w:type="dxa"/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33E9">
        <w:trPr>
          <w:jc w:val="center"/>
        </w:trPr>
        <w:tc>
          <w:tcPr>
            <w:tcW w:w="12194" w:type="dxa"/>
            <w:gridSpan w:val="8"/>
          </w:tcPr>
          <w:p w:rsidR="006233E9" w:rsidRDefault="006233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0071"/>
            </w:r>
            <w:r>
              <w:rPr>
                <w:rFonts w:ascii="Arial" w:hAnsi="Arial" w:cs="Arial"/>
                <w:sz w:val="22"/>
              </w:rPr>
              <w:t xml:space="preserve"> changing your meal times? If so, what are your meal times:</w:t>
            </w:r>
          </w:p>
        </w:tc>
      </w:tr>
      <w:tr w:rsidR="006233E9">
        <w:trPr>
          <w:trHeight w:val="270"/>
          <w:jc w:val="center"/>
        </w:trPr>
        <w:tc>
          <w:tcPr>
            <w:tcW w:w="1224" w:type="dxa"/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Breakfast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AM Snack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Lunch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PM Snack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Dinner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Eve Snack</w:t>
            </w:r>
          </w:p>
        </w:tc>
      </w:tr>
      <w:tr w:rsidR="006233E9">
        <w:trPr>
          <w:trHeight w:val="161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9" w:rsidRDefault="006233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33E9" w:rsidRDefault="006233E9">
      <w:pPr>
        <w:rPr>
          <w:rFonts w:ascii="Arial" w:hAnsi="Arial" w:cs="Arial"/>
          <w:sz w:val="18"/>
        </w:rPr>
      </w:pPr>
    </w:p>
    <w:p w:rsidR="006233E9" w:rsidRDefault="006233E9">
      <w:pPr>
        <w:rPr>
          <w:rFonts w:ascii="Arial" w:hAnsi="Arial" w:cs="Arial"/>
          <w:sz w:val="18"/>
        </w:rPr>
      </w:pPr>
    </w:p>
    <w:p w:rsidR="006233E9" w:rsidRDefault="006233E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Child Changes: (Circle </w:t>
      </w:r>
      <w:r>
        <w:rPr>
          <w:rFonts w:ascii="Arial" w:hAnsi="Arial" w:cs="Arial"/>
          <w:b/>
          <w:bCs/>
          <w:sz w:val="22"/>
          <w:u w:val="single"/>
        </w:rPr>
        <w:t xml:space="preserve">all </w:t>
      </w:r>
      <w:r>
        <w:rPr>
          <w:rFonts w:ascii="Arial" w:hAnsi="Arial" w:cs="Arial"/>
          <w:b/>
          <w:bCs/>
          <w:sz w:val="22"/>
        </w:rPr>
        <w:t>that applies)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1197"/>
        <w:gridCol w:w="1657"/>
        <w:gridCol w:w="755"/>
        <w:gridCol w:w="2268"/>
        <w:gridCol w:w="2160"/>
        <w:gridCol w:w="1238"/>
      </w:tblGrid>
      <w:tr w:rsidR="00464AE3" w:rsidTr="00464AE3">
        <w:trPr>
          <w:trHeight w:val="818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 the type changed? If so, enter code below.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Have the days in care changed? If so, circle all days this child is in care below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Have the hours in care changed? If so, enter below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Have the meals served changed? If so, circle the meals for this child below.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 the child been dropped? If so, enter date below</w:t>
            </w:r>
          </w:p>
        </w:tc>
      </w:tr>
      <w:tr w:rsidR="00464AE3" w:rsidTr="00464AE3">
        <w:trPr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Child Name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</w:t>
            </w:r>
          </w:p>
          <w:p w:rsidR="00464AE3" w:rsidRDefault="00464AE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(R,C,P,F)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*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Days in Care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Times in Care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Meals Served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Drop Date</w:t>
            </w:r>
          </w:p>
        </w:tc>
      </w:tr>
      <w:tr w:rsidR="00464AE3" w:rsidTr="00464AE3">
        <w:trPr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093F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</w:tr>
      <w:tr w:rsidR="00464AE3" w:rsidTr="00464AE3">
        <w:trPr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</w:tr>
      <w:tr w:rsidR="00464AE3" w:rsidTr="00464AE3">
        <w:trPr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</w:tr>
      <w:tr w:rsidR="00464AE3" w:rsidTr="00464AE3">
        <w:trPr>
          <w:trHeight w:val="44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>
            <w:pPr>
              <w:rPr>
                <w:rFonts w:ascii="Arial" w:hAnsi="Arial" w:cs="Arial"/>
              </w:rPr>
            </w:pPr>
          </w:p>
        </w:tc>
      </w:tr>
      <w:tr w:rsidR="00464AE3" w:rsidTr="00464AE3">
        <w:trPr>
          <w:gridAfter w:val="4"/>
          <w:wAfter w:w="6421" w:type="dxa"/>
          <w:trHeight w:val="161"/>
          <w:jc w:val="center"/>
        </w:trPr>
        <w:tc>
          <w:tcPr>
            <w:tcW w:w="7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AE3" w:rsidRDefault="00464AE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Write comments or notes on back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bookmarkStart w:id="0" w:name="_GoBack"/>
        <w:bookmarkEnd w:id="0"/>
      </w:tr>
    </w:tbl>
    <w:p w:rsidR="006233E9" w:rsidRDefault="006233E9"/>
    <w:p w:rsidR="006233E9" w:rsidRDefault="006233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Notes/Comments</w:t>
      </w:r>
    </w:p>
    <w:p w:rsidR="006233E9" w:rsidRDefault="006233E9">
      <w:pPr>
        <w:rPr>
          <w:rFonts w:ascii="Arial" w:hAnsi="Arial" w:cs="Arial"/>
          <w:sz w:val="22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rFonts w:ascii="Arial" w:hAnsi="Arial" w:cs="Arial"/>
          <w:sz w:val="22"/>
          <w:u w:val="single"/>
        </w:rPr>
      </w:pPr>
    </w:p>
    <w:p w:rsidR="006233E9" w:rsidRDefault="006233E9">
      <w:pPr>
        <w:rPr>
          <w:sz w:val="16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233E9" w:rsidRDefault="006233E9">
      <w:pPr>
        <w:rPr>
          <w:sz w:val="16"/>
        </w:rPr>
      </w:pPr>
    </w:p>
    <w:p w:rsidR="006233E9" w:rsidRDefault="006233E9">
      <w:pPr>
        <w:rPr>
          <w:sz w:val="16"/>
        </w:rPr>
      </w:pPr>
    </w:p>
    <w:p w:rsidR="006233E9" w:rsidRDefault="006233E9">
      <w:pPr>
        <w:rPr>
          <w:sz w:val="16"/>
          <w:u w:val="single"/>
        </w:rPr>
      </w:pPr>
    </w:p>
    <w:p w:rsidR="006233E9" w:rsidRDefault="006233E9"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6233E9" w:rsidRDefault="006233E9"/>
    <w:p w:rsidR="000320A7" w:rsidRDefault="000320A7" w:rsidP="000320A7">
      <w:pPr>
        <w:rPr>
          <w:rFonts w:ascii="Arial" w:hAnsi="Arial" w:cs="Arial"/>
          <w:b/>
          <w:bCs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8410575</wp:posOffset>
            </wp:positionH>
            <wp:positionV relativeFrom="paragraph">
              <wp:posOffset>-244475</wp:posOffset>
            </wp:positionV>
            <wp:extent cx="553085" cy="541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</w:rPr>
        <w:t xml:space="preserve">Program Change Form                                                                                                              </w:t>
      </w:r>
    </w:p>
    <w:p w:rsidR="000320A7" w:rsidRDefault="000320A7" w:rsidP="000320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u w:val="single"/>
        </w:rPr>
        <w:t>This form replaces any current information</w:t>
      </w:r>
      <w:r>
        <w:rPr>
          <w:rFonts w:ascii="Arial" w:hAnsi="Arial" w:cs="Arial"/>
          <w:sz w:val="20"/>
        </w:rPr>
        <w:t xml:space="preserve"> on file in our office.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This form is not for new enrollments or re-enrollments</w:t>
      </w:r>
      <w:r>
        <w:rPr>
          <w:rFonts w:ascii="Arial" w:hAnsi="Arial" w:cs="Arial"/>
          <w:b/>
          <w:bCs/>
          <w:sz w:val="20"/>
        </w:rPr>
        <w:t>. **note</w:t>
      </w:r>
      <w:r>
        <w:rPr>
          <w:rFonts w:ascii="Arial" w:hAnsi="Arial" w:cs="Arial"/>
          <w:sz w:val="22"/>
        </w:rPr>
        <w:t>: A new enrollment is still required if a parent moves or changes job.</w:t>
      </w:r>
    </w:p>
    <w:p w:rsidR="000320A7" w:rsidRDefault="00BF3A3C" w:rsidP="000320A7">
      <w:pPr>
        <w:rPr>
          <w:rFonts w:ascii="Arial" w:hAnsi="Arial" w:cs="Arial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9105900" cy="1068705"/>
                <wp:effectExtent l="9525" t="10160" r="28575" b="2603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B6038" id="Rectangle 21" o:spid="_x0000_s1026" style="position:absolute;margin-left:0;margin-top:4.35pt;width:717pt;height:84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">
                <v:shadow on="t"/>
              </v:rect>
            </w:pict>
          </mc:Fallback>
        </mc:AlternateContent>
      </w:r>
      <w:r w:rsidR="000320A7">
        <w:rPr>
          <w:rFonts w:ascii="Arial" w:hAnsi="Arial" w:cs="Arial"/>
          <w:b/>
          <w:bCs/>
        </w:rPr>
        <w:tab/>
      </w:r>
    </w:p>
    <w:p w:rsidR="000320A7" w:rsidRDefault="000320A7" w:rsidP="00032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b/>
          <w:bCs/>
          <w:sz w:val="22"/>
        </w:rPr>
        <w:t xml:space="preserve">Required Information: </w:t>
      </w:r>
      <w:r>
        <w:rPr>
          <w:rFonts w:ascii="Arial" w:hAnsi="Arial" w:cs="Arial"/>
          <w:sz w:val="22"/>
        </w:rPr>
        <w:t>(If this information is incomplete, these changes will not take effect.) Please review before sending to 4C.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7"/>
        <w:gridCol w:w="2705"/>
        <w:gridCol w:w="2040"/>
        <w:gridCol w:w="1529"/>
        <w:gridCol w:w="3055"/>
        <w:gridCol w:w="1798"/>
        <w:gridCol w:w="1816"/>
      </w:tblGrid>
      <w:tr w:rsidR="000320A7">
        <w:trPr>
          <w:divId w:val="1672489018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ID #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Provider Name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Phone (land-line)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Phone (cell)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Email address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Today’s Date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Effective Date</w:t>
            </w:r>
          </w:p>
        </w:tc>
      </w:tr>
      <w:tr w:rsidR="000320A7">
        <w:trPr>
          <w:divId w:val="1672489018"/>
          <w:trHeight w:val="1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</w:tr>
    </w:tbl>
    <w:p w:rsidR="000320A7" w:rsidRDefault="000320A7" w:rsidP="000320A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br w:type="textWrapping" w:clear="all"/>
      </w:r>
    </w:p>
    <w:p w:rsidR="000320A7" w:rsidRDefault="000320A7" w:rsidP="000320A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Provider Changes:</w:t>
      </w:r>
      <w:r>
        <w:rPr>
          <w:rFonts w:ascii="Arial" w:hAnsi="Arial" w:cs="Arial"/>
          <w:sz w:val="22"/>
        </w:rPr>
        <w:t xml:space="preserve">  Are you . . .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24"/>
        <w:gridCol w:w="1684"/>
        <w:gridCol w:w="1472"/>
        <w:gridCol w:w="1691"/>
        <w:gridCol w:w="1736"/>
        <w:gridCol w:w="1710"/>
        <w:gridCol w:w="1351"/>
        <w:gridCol w:w="1326"/>
      </w:tblGrid>
      <w:tr w:rsidR="00D83168" w:rsidTr="00342B69">
        <w:trPr>
          <w:jc w:val="center"/>
        </w:trPr>
        <w:tc>
          <w:tcPr>
            <w:tcW w:w="12194" w:type="dxa"/>
            <w:gridSpan w:val="8"/>
          </w:tcPr>
          <w:p w:rsidR="00D83168" w:rsidRDefault="00D83168" w:rsidP="00342B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0071"/>
            </w:r>
            <w:r>
              <w:rPr>
                <w:rFonts w:ascii="Arial" w:hAnsi="Arial" w:cs="Arial"/>
                <w:sz w:val="22"/>
              </w:rPr>
              <w:t xml:space="preserve"> changing your days of operation? If so, check all your days of operation (</w:t>
            </w:r>
            <w:r>
              <w:rPr>
                <w:rFonts w:ascii="Arial" w:hAnsi="Arial" w:cs="Arial"/>
                <w:sz w:val="22"/>
              </w:rPr>
              <w:sym w:font="Wingdings 2" w:char="0050"/>
            </w:r>
            <w:r>
              <w:rPr>
                <w:rFonts w:ascii="Arial" w:hAnsi="Arial" w:cs="Arial"/>
                <w:sz w:val="22"/>
              </w:rPr>
              <w:t>):</w:t>
            </w:r>
          </w:p>
        </w:tc>
      </w:tr>
      <w:tr w:rsidR="00D83168" w:rsidTr="00342B69">
        <w:trPr>
          <w:jc w:val="center"/>
        </w:trPr>
        <w:tc>
          <w:tcPr>
            <w:tcW w:w="1224" w:type="dxa"/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</w:tr>
      <w:tr w:rsidR="00D83168" w:rsidTr="00342B69">
        <w:trPr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</w:tr>
      <w:tr w:rsidR="00D83168" w:rsidTr="00342B69">
        <w:trPr>
          <w:trHeight w:val="170"/>
          <w:jc w:val="center"/>
        </w:trPr>
        <w:tc>
          <w:tcPr>
            <w:tcW w:w="1224" w:type="dxa"/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3168" w:rsidTr="00342B69">
        <w:trPr>
          <w:jc w:val="center"/>
        </w:trPr>
        <w:tc>
          <w:tcPr>
            <w:tcW w:w="12194" w:type="dxa"/>
            <w:gridSpan w:val="8"/>
          </w:tcPr>
          <w:p w:rsidR="00D83168" w:rsidRDefault="00D83168" w:rsidP="00342B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0071"/>
            </w:r>
            <w:r>
              <w:rPr>
                <w:rFonts w:ascii="Arial" w:hAnsi="Arial" w:cs="Arial"/>
                <w:sz w:val="22"/>
              </w:rPr>
              <w:t xml:space="preserve"> changing your hours of operation? If so, enter all your hours of operation:</w:t>
            </w:r>
          </w:p>
        </w:tc>
      </w:tr>
      <w:tr w:rsidR="00D83168" w:rsidTr="00342B69">
        <w:trPr>
          <w:jc w:val="center"/>
        </w:trPr>
        <w:tc>
          <w:tcPr>
            <w:tcW w:w="1224" w:type="dxa"/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</w:tr>
      <w:tr w:rsidR="00D83168" w:rsidTr="00342B69">
        <w:trPr>
          <w:trHeight w:val="260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168" w:rsidRDefault="00D83168" w:rsidP="00342B6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</w:tr>
      <w:tr w:rsidR="00D83168" w:rsidTr="00342B69">
        <w:trPr>
          <w:trHeight w:val="242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168" w:rsidRDefault="00D83168" w:rsidP="00342B6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</w:tr>
      <w:tr w:rsidR="00D83168" w:rsidTr="00342B69">
        <w:trPr>
          <w:jc w:val="center"/>
        </w:trPr>
        <w:tc>
          <w:tcPr>
            <w:tcW w:w="1224" w:type="dxa"/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3168" w:rsidTr="00342B69">
        <w:trPr>
          <w:jc w:val="center"/>
        </w:trPr>
        <w:tc>
          <w:tcPr>
            <w:tcW w:w="12194" w:type="dxa"/>
            <w:gridSpan w:val="8"/>
          </w:tcPr>
          <w:p w:rsidR="00D83168" w:rsidRDefault="00D83168" w:rsidP="00342B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0071"/>
            </w:r>
            <w:r>
              <w:rPr>
                <w:rFonts w:ascii="Arial" w:hAnsi="Arial" w:cs="Arial"/>
                <w:sz w:val="22"/>
              </w:rPr>
              <w:t xml:space="preserve"> changing your meal times? If so, what are your meal times:</w:t>
            </w:r>
          </w:p>
        </w:tc>
      </w:tr>
      <w:tr w:rsidR="00D83168" w:rsidTr="00342B69">
        <w:trPr>
          <w:trHeight w:val="270"/>
          <w:jc w:val="center"/>
        </w:trPr>
        <w:tc>
          <w:tcPr>
            <w:tcW w:w="1224" w:type="dxa"/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Breakfast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AM Snack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Lunch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PM Snack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Dinner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Eve Snack</w:t>
            </w:r>
          </w:p>
        </w:tc>
      </w:tr>
      <w:tr w:rsidR="00D83168" w:rsidTr="00342B69">
        <w:trPr>
          <w:trHeight w:val="161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3168" w:rsidRDefault="00D83168" w:rsidP="00D83168">
      <w:pPr>
        <w:rPr>
          <w:rFonts w:ascii="Arial" w:hAnsi="Arial" w:cs="Arial"/>
          <w:sz w:val="18"/>
        </w:rPr>
      </w:pPr>
    </w:p>
    <w:p w:rsidR="00D83168" w:rsidRDefault="00D83168" w:rsidP="00D83168">
      <w:pPr>
        <w:rPr>
          <w:rFonts w:ascii="Arial" w:hAnsi="Arial" w:cs="Arial"/>
          <w:sz w:val="18"/>
        </w:rPr>
      </w:pPr>
    </w:p>
    <w:p w:rsidR="00D83168" w:rsidRDefault="00D83168" w:rsidP="00D831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Child Changes: (Circle </w:t>
      </w:r>
      <w:r>
        <w:rPr>
          <w:rFonts w:ascii="Arial" w:hAnsi="Arial" w:cs="Arial"/>
          <w:b/>
          <w:bCs/>
          <w:sz w:val="22"/>
          <w:u w:val="single"/>
        </w:rPr>
        <w:t xml:space="preserve">all </w:t>
      </w:r>
      <w:r>
        <w:rPr>
          <w:rFonts w:ascii="Arial" w:hAnsi="Arial" w:cs="Arial"/>
          <w:b/>
          <w:bCs/>
          <w:sz w:val="22"/>
        </w:rPr>
        <w:t>that applies)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1197"/>
        <w:gridCol w:w="1657"/>
        <w:gridCol w:w="755"/>
        <w:gridCol w:w="2268"/>
        <w:gridCol w:w="2160"/>
        <w:gridCol w:w="1238"/>
      </w:tblGrid>
      <w:tr w:rsidR="00464AE3" w:rsidTr="00464AE3">
        <w:trPr>
          <w:trHeight w:val="81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 the type changed? If so, enter code below.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Have the days in care changed? If so, circle all days this child is in care below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Have the hours in care changed? If so, enter below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Have the meals served changed? If so, circle the meals for this child below.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 the child been dropped? If so, enter date below</w:t>
            </w:r>
          </w:p>
        </w:tc>
      </w:tr>
      <w:tr w:rsidR="00464AE3" w:rsidTr="00464AE3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Child Name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</w:t>
            </w:r>
          </w:p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(R,C,P,F)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*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Days in Care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Times in Care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Meals Served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Drop Date</w:t>
            </w:r>
          </w:p>
        </w:tc>
      </w:tr>
      <w:tr w:rsidR="00464AE3" w:rsidTr="00464AE3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 w:rsidP="00342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</w:tr>
      <w:tr w:rsidR="00464AE3" w:rsidTr="00464AE3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 w:rsidP="00342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</w:tr>
      <w:tr w:rsidR="00464AE3" w:rsidTr="00464AE3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 w:rsidP="00342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</w:tr>
      <w:tr w:rsidR="00464AE3" w:rsidTr="00464AE3">
        <w:trPr>
          <w:trHeight w:val="44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 w:rsidP="00342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</w:tr>
      <w:tr w:rsidR="00464AE3" w:rsidTr="00464AE3">
        <w:trPr>
          <w:gridAfter w:val="4"/>
          <w:wAfter w:w="6421" w:type="dxa"/>
          <w:trHeight w:val="161"/>
        </w:trPr>
        <w:tc>
          <w:tcPr>
            <w:tcW w:w="7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AE3" w:rsidRDefault="00464AE3" w:rsidP="00342B6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Write comments or notes on back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</w:tbl>
    <w:p w:rsidR="00D83168" w:rsidRDefault="00D83168" w:rsidP="00D83168"/>
    <w:p w:rsidR="00D83168" w:rsidRDefault="00D83168" w:rsidP="00D831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Notes/Comments</w:t>
      </w:r>
    </w:p>
    <w:p w:rsidR="00D83168" w:rsidRDefault="00D83168" w:rsidP="00D83168">
      <w:pPr>
        <w:rPr>
          <w:rFonts w:ascii="Arial" w:hAnsi="Arial" w:cs="Arial"/>
          <w:sz w:val="22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sz w:val="16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sz w:val="16"/>
        </w:rPr>
      </w:pPr>
    </w:p>
    <w:p w:rsidR="00D83168" w:rsidRDefault="00D83168" w:rsidP="00D83168">
      <w:pPr>
        <w:rPr>
          <w:sz w:val="16"/>
        </w:rPr>
      </w:pPr>
    </w:p>
    <w:p w:rsidR="00D83168" w:rsidRDefault="00D83168" w:rsidP="00D83168">
      <w:pPr>
        <w:rPr>
          <w:sz w:val="16"/>
          <w:u w:val="single"/>
        </w:rPr>
      </w:pPr>
    </w:p>
    <w:p w:rsidR="00D83168" w:rsidRDefault="00D83168" w:rsidP="00D83168"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D83168" w:rsidRDefault="00D83168" w:rsidP="00D83168"/>
    <w:p w:rsidR="000320A7" w:rsidRDefault="000320A7" w:rsidP="000320A7">
      <w:pPr>
        <w:rPr>
          <w:rFonts w:ascii="Arial" w:hAnsi="Arial" w:cs="Arial"/>
          <w:b/>
          <w:bCs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8410575</wp:posOffset>
            </wp:positionH>
            <wp:positionV relativeFrom="paragraph">
              <wp:posOffset>-244475</wp:posOffset>
            </wp:positionV>
            <wp:extent cx="553085" cy="541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</w:rPr>
        <w:t xml:space="preserve">Program Change Form                                                                                                              </w:t>
      </w:r>
    </w:p>
    <w:p w:rsidR="000320A7" w:rsidRDefault="000320A7" w:rsidP="000320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u w:val="single"/>
        </w:rPr>
        <w:t>This form replaces any current information</w:t>
      </w:r>
      <w:r>
        <w:rPr>
          <w:rFonts w:ascii="Arial" w:hAnsi="Arial" w:cs="Arial"/>
          <w:sz w:val="20"/>
        </w:rPr>
        <w:t xml:space="preserve"> on file in our office.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This form is not for new enrollments or re-enrollments</w:t>
      </w:r>
      <w:r>
        <w:rPr>
          <w:rFonts w:ascii="Arial" w:hAnsi="Arial" w:cs="Arial"/>
          <w:b/>
          <w:bCs/>
          <w:sz w:val="20"/>
        </w:rPr>
        <w:t>. **note</w:t>
      </w:r>
      <w:r>
        <w:rPr>
          <w:rFonts w:ascii="Arial" w:hAnsi="Arial" w:cs="Arial"/>
          <w:sz w:val="22"/>
        </w:rPr>
        <w:t>: A new enrollment is still required if a parent moves or changes job.</w:t>
      </w:r>
    </w:p>
    <w:p w:rsidR="000320A7" w:rsidRDefault="00BF3A3C" w:rsidP="000320A7">
      <w:pPr>
        <w:rPr>
          <w:rFonts w:ascii="Arial" w:hAnsi="Arial" w:cs="Arial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9105900" cy="1068705"/>
                <wp:effectExtent l="9525" t="10160" r="28575" b="2603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6E06" id="Rectangle 24" o:spid="_x0000_s1026" style="position:absolute;margin-left:0;margin-top:4.35pt;width:717pt;height:84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">
                <v:shadow on="t"/>
              </v:rect>
            </w:pict>
          </mc:Fallback>
        </mc:AlternateContent>
      </w:r>
      <w:r w:rsidR="000320A7">
        <w:rPr>
          <w:rFonts w:ascii="Arial" w:hAnsi="Arial" w:cs="Arial"/>
          <w:b/>
          <w:bCs/>
        </w:rPr>
        <w:tab/>
      </w:r>
    </w:p>
    <w:p w:rsidR="000320A7" w:rsidRDefault="000320A7" w:rsidP="000320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b/>
          <w:bCs/>
          <w:sz w:val="22"/>
        </w:rPr>
        <w:t xml:space="preserve">Required Information: </w:t>
      </w:r>
      <w:r>
        <w:rPr>
          <w:rFonts w:ascii="Arial" w:hAnsi="Arial" w:cs="Arial"/>
          <w:sz w:val="22"/>
        </w:rPr>
        <w:t>(If this information is incomplete, these changes will not take effect.) Please review before sending to 4C.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7"/>
        <w:gridCol w:w="2705"/>
        <w:gridCol w:w="2040"/>
        <w:gridCol w:w="1529"/>
        <w:gridCol w:w="3055"/>
        <w:gridCol w:w="1798"/>
        <w:gridCol w:w="1816"/>
      </w:tblGrid>
      <w:tr w:rsidR="000320A7">
        <w:trPr>
          <w:divId w:val="1826242692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ID #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Provider Name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Phone (land-line)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Phone (cell)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Email address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Today’s Date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320A7" w:rsidRDefault="000320A7" w:rsidP="000320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Effective Date</w:t>
            </w:r>
          </w:p>
        </w:tc>
      </w:tr>
      <w:tr w:rsidR="000320A7">
        <w:trPr>
          <w:divId w:val="1826242692"/>
          <w:trHeight w:val="1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7" w:rsidRDefault="000320A7" w:rsidP="000320A7">
            <w:pPr>
              <w:rPr>
                <w:rFonts w:ascii="Arial" w:hAnsi="Arial" w:cs="Arial"/>
                <w:sz w:val="22"/>
              </w:rPr>
            </w:pPr>
          </w:p>
        </w:tc>
      </w:tr>
    </w:tbl>
    <w:p w:rsidR="000320A7" w:rsidRDefault="000320A7" w:rsidP="000320A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br w:type="textWrapping" w:clear="all"/>
      </w:r>
    </w:p>
    <w:p w:rsidR="000320A7" w:rsidRDefault="000320A7" w:rsidP="000320A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Provider Changes:</w:t>
      </w:r>
      <w:r>
        <w:rPr>
          <w:rFonts w:ascii="Arial" w:hAnsi="Arial" w:cs="Arial"/>
          <w:sz w:val="22"/>
        </w:rPr>
        <w:t xml:space="preserve">  Are you . . .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24"/>
        <w:gridCol w:w="1684"/>
        <w:gridCol w:w="1472"/>
        <w:gridCol w:w="1691"/>
        <w:gridCol w:w="1736"/>
        <w:gridCol w:w="1710"/>
        <w:gridCol w:w="1351"/>
        <w:gridCol w:w="1326"/>
      </w:tblGrid>
      <w:tr w:rsidR="00D83168" w:rsidTr="00342B69">
        <w:trPr>
          <w:jc w:val="center"/>
        </w:trPr>
        <w:tc>
          <w:tcPr>
            <w:tcW w:w="12194" w:type="dxa"/>
            <w:gridSpan w:val="8"/>
          </w:tcPr>
          <w:p w:rsidR="00D83168" w:rsidRDefault="00D83168" w:rsidP="00342B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0071"/>
            </w:r>
            <w:r>
              <w:rPr>
                <w:rFonts w:ascii="Arial" w:hAnsi="Arial" w:cs="Arial"/>
                <w:sz w:val="22"/>
              </w:rPr>
              <w:t xml:space="preserve"> changing your days of operation? If so, check all your days of operation (</w:t>
            </w:r>
            <w:r>
              <w:rPr>
                <w:rFonts w:ascii="Arial" w:hAnsi="Arial" w:cs="Arial"/>
                <w:sz w:val="22"/>
              </w:rPr>
              <w:sym w:font="Wingdings 2" w:char="0050"/>
            </w:r>
            <w:r>
              <w:rPr>
                <w:rFonts w:ascii="Arial" w:hAnsi="Arial" w:cs="Arial"/>
                <w:sz w:val="22"/>
              </w:rPr>
              <w:t>):</w:t>
            </w:r>
          </w:p>
        </w:tc>
      </w:tr>
      <w:tr w:rsidR="00D83168" w:rsidTr="00342B69">
        <w:trPr>
          <w:jc w:val="center"/>
        </w:trPr>
        <w:tc>
          <w:tcPr>
            <w:tcW w:w="1224" w:type="dxa"/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</w:tr>
      <w:tr w:rsidR="00D83168" w:rsidTr="00342B69">
        <w:trPr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</w:tr>
      <w:tr w:rsidR="00D83168" w:rsidTr="00342B69">
        <w:trPr>
          <w:trHeight w:val="170"/>
          <w:jc w:val="center"/>
        </w:trPr>
        <w:tc>
          <w:tcPr>
            <w:tcW w:w="1224" w:type="dxa"/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3168" w:rsidTr="00342B69">
        <w:trPr>
          <w:jc w:val="center"/>
        </w:trPr>
        <w:tc>
          <w:tcPr>
            <w:tcW w:w="12194" w:type="dxa"/>
            <w:gridSpan w:val="8"/>
          </w:tcPr>
          <w:p w:rsidR="00D83168" w:rsidRDefault="00D83168" w:rsidP="00342B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0071"/>
            </w:r>
            <w:r>
              <w:rPr>
                <w:rFonts w:ascii="Arial" w:hAnsi="Arial" w:cs="Arial"/>
                <w:sz w:val="22"/>
              </w:rPr>
              <w:t xml:space="preserve"> changing your hours of operation? If so, enter all your hours of operation:</w:t>
            </w:r>
          </w:p>
        </w:tc>
      </w:tr>
      <w:tr w:rsidR="00D83168" w:rsidTr="00342B69">
        <w:trPr>
          <w:jc w:val="center"/>
        </w:trPr>
        <w:tc>
          <w:tcPr>
            <w:tcW w:w="1224" w:type="dxa"/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</w:tr>
      <w:tr w:rsidR="00D83168" w:rsidTr="00342B69">
        <w:trPr>
          <w:trHeight w:val="260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168" w:rsidRDefault="00D83168" w:rsidP="00342B6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</w:tr>
      <w:tr w:rsidR="00D83168" w:rsidTr="00342B69">
        <w:trPr>
          <w:trHeight w:val="242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168" w:rsidRDefault="00D83168" w:rsidP="00342B6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rPr>
                <w:rFonts w:ascii="Arial" w:hAnsi="Arial" w:cs="Arial"/>
              </w:rPr>
            </w:pPr>
          </w:p>
        </w:tc>
      </w:tr>
      <w:tr w:rsidR="00D83168" w:rsidTr="00342B69">
        <w:trPr>
          <w:jc w:val="center"/>
        </w:trPr>
        <w:tc>
          <w:tcPr>
            <w:tcW w:w="1224" w:type="dxa"/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3168" w:rsidTr="00342B69">
        <w:trPr>
          <w:jc w:val="center"/>
        </w:trPr>
        <w:tc>
          <w:tcPr>
            <w:tcW w:w="12194" w:type="dxa"/>
            <w:gridSpan w:val="8"/>
          </w:tcPr>
          <w:p w:rsidR="00D83168" w:rsidRDefault="00D83168" w:rsidP="00342B6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0071"/>
            </w:r>
            <w:r>
              <w:rPr>
                <w:rFonts w:ascii="Arial" w:hAnsi="Arial" w:cs="Arial"/>
                <w:sz w:val="22"/>
              </w:rPr>
              <w:t xml:space="preserve"> changing your meal times? If so, what are your meal times:</w:t>
            </w:r>
          </w:p>
        </w:tc>
      </w:tr>
      <w:tr w:rsidR="00D83168" w:rsidTr="00342B69">
        <w:trPr>
          <w:trHeight w:val="270"/>
          <w:jc w:val="center"/>
        </w:trPr>
        <w:tc>
          <w:tcPr>
            <w:tcW w:w="1224" w:type="dxa"/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Breakfast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AM Snack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Lunch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PM Snack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Dinner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Eve Snack</w:t>
            </w:r>
          </w:p>
        </w:tc>
      </w:tr>
      <w:tr w:rsidR="00D83168" w:rsidTr="00342B69">
        <w:trPr>
          <w:trHeight w:val="161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8" w:rsidRDefault="00D83168" w:rsidP="00342B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3168" w:rsidRDefault="00D83168" w:rsidP="00D83168">
      <w:pPr>
        <w:rPr>
          <w:rFonts w:ascii="Arial" w:hAnsi="Arial" w:cs="Arial"/>
          <w:sz w:val="18"/>
        </w:rPr>
      </w:pPr>
    </w:p>
    <w:p w:rsidR="00D83168" w:rsidRDefault="00D83168" w:rsidP="00D83168">
      <w:pPr>
        <w:rPr>
          <w:rFonts w:ascii="Arial" w:hAnsi="Arial" w:cs="Arial"/>
          <w:sz w:val="18"/>
        </w:rPr>
      </w:pPr>
    </w:p>
    <w:p w:rsidR="00D83168" w:rsidRDefault="00D83168" w:rsidP="00D831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Child Changes: (Circle </w:t>
      </w:r>
      <w:r>
        <w:rPr>
          <w:rFonts w:ascii="Arial" w:hAnsi="Arial" w:cs="Arial"/>
          <w:b/>
          <w:bCs/>
          <w:sz w:val="22"/>
          <w:u w:val="single"/>
        </w:rPr>
        <w:t xml:space="preserve">all </w:t>
      </w:r>
      <w:r>
        <w:rPr>
          <w:rFonts w:ascii="Arial" w:hAnsi="Arial" w:cs="Arial"/>
          <w:b/>
          <w:bCs/>
          <w:sz w:val="22"/>
        </w:rPr>
        <w:t>that applies)</w:t>
      </w:r>
    </w:p>
    <w:tbl>
      <w:tblPr>
        <w:tblW w:w="13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1197"/>
        <w:gridCol w:w="1657"/>
        <w:gridCol w:w="755"/>
        <w:gridCol w:w="2268"/>
        <w:gridCol w:w="2160"/>
        <w:gridCol w:w="1238"/>
      </w:tblGrid>
      <w:tr w:rsidR="00464AE3" w:rsidTr="00464AE3">
        <w:trPr>
          <w:trHeight w:val="818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 the type changed? If so, enter code below.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Have the days in care changed? If so, circle all days this child is in care below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Have the hours in care changed? If so, enter below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Have the meals served changed? If so, circle the meals for this child below.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 the child been dropped? If so, enter date below</w:t>
            </w:r>
          </w:p>
        </w:tc>
      </w:tr>
      <w:tr w:rsidR="00464AE3" w:rsidTr="00464AE3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Child Name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</w:t>
            </w:r>
          </w:p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(R,C,P,F)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*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Days in Care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Times in Care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Meals Served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E3" w:rsidRDefault="00464AE3" w:rsidP="00342B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Drop Date</w:t>
            </w:r>
          </w:p>
        </w:tc>
      </w:tr>
      <w:tr w:rsidR="00464AE3" w:rsidTr="00464AE3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 w:rsidP="00342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</w:tr>
      <w:tr w:rsidR="00464AE3" w:rsidTr="00464AE3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 w:rsidP="00342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</w:tr>
      <w:tr w:rsidR="00464AE3" w:rsidTr="00464AE3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 w:rsidP="00342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</w:tr>
      <w:tr w:rsidR="00464AE3" w:rsidTr="00464AE3">
        <w:trPr>
          <w:trHeight w:val="44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0"/>
                <w:sz w:val="18"/>
              </w:rPr>
              <w:t>M T W R F S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Earliest time:</w:t>
            </w:r>
          </w:p>
          <w:p w:rsidR="00464AE3" w:rsidRDefault="00464AE3" w:rsidP="00342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Latest time: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E3" w:rsidRDefault="00464AE3" w:rsidP="00342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   AM   L   PM   S   Eve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3" w:rsidRDefault="00464AE3" w:rsidP="00342B69">
            <w:pPr>
              <w:rPr>
                <w:rFonts w:ascii="Arial" w:hAnsi="Arial" w:cs="Arial"/>
              </w:rPr>
            </w:pPr>
          </w:p>
        </w:tc>
      </w:tr>
      <w:tr w:rsidR="00464AE3" w:rsidTr="00464AE3">
        <w:trPr>
          <w:gridAfter w:val="4"/>
          <w:wAfter w:w="6421" w:type="dxa"/>
          <w:trHeight w:val="161"/>
        </w:trPr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AE3" w:rsidRDefault="00464AE3" w:rsidP="00342B6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Write comments or notes on back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</w:tbl>
    <w:p w:rsidR="00D83168" w:rsidRDefault="00D83168" w:rsidP="00D83168"/>
    <w:p w:rsidR="00D83168" w:rsidRDefault="00D83168" w:rsidP="00D831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Notes/Comments</w:t>
      </w:r>
    </w:p>
    <w:p w:rsidR="00D83168" w:rsidRDefault="00D83168" w:rsidP="00D83168">
      <w:pPr>
        <w:rPr>
          <w:rFonts w:ascii="Arial" w:hAnsi="Arial" w:cs="Arial"/>
          <w:sz w:val="22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rFonts w:ascii="Arial" w:hAnsi="Arial" w:cs="Arial"/>
          <w:sz w:val="22"/>
          <w:u w:val="single"/>
        </w:rPr>
      </w:pPr>
    </w:p>
    <w:p w:rsidR="00D83168" w:rsidRDefault="00D83168" w:rsidP="00D83168">
      <w:pPr>
        <w:rPr>
          <w:sz w:val="16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83168" w:rsidRDefault="00D83168" w:rsidP="00D83168">
      <w:pPr>
        <w:rPr>
          <w:sz w:val="16"/>
        </w:rPr>
      </w:pPr>
    </w:p>
    <w:p w:rsidR="00D83168" w:rsidRDefault="00D83168" w:rsidP="00D83168">
      <w:pPr>
        <w:rPr>
          <w:sz w:val="16"/>
        </w:rPr>
      </w:pPr>
    </w:p>
    <w:p w:rsidR="00D83168" w:rsidRDefault="00D83168" w:rsidP="00D83168">
      <w:pPr>
        <w:rPr>
          <w:sz w:val="16"/>
          <w:u w:val="single"/>
        </w:rPr>
      </w:pPr>
    </w:p>
    <w:p w:rsidR="00D83168" w:rsidRDefault="00D83168" w:rsidP="00D83168"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D83168" w:rsidRDefault="00D83168"/>
    <w:sectPr w:rsidR="00D83168" w:rsidSect="00A474EC">
      <w:footerReference w:type="default" r:id="rId8"/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FD" w:rsidRDefault="009100FD" w:rsidP="006233E9">
      <w:r>
        <w:separator/>
      </w:r>
    </w:p>
  </w:endnote>
  <w:endnote w:type="continuationSeparator" w:id="0">
    <w:p w:rsidR="009100FD" w:rsidRDefault="009100FD" w:rsidP="0062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E9" w:rsidRDefault="006233E9">
    <w:pPr>
      <w:pStyle w:val="Footer"/>
      <w:rPr>
        <w:sz w:val="16"/>
      </w:rPr>
    </w:pPr>
  </w:p>
  <w:p w:rsidR="006233E9" w:rsidRDefault="006233E9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320A7">
      <w:rPr>
        <w:sz w:val="16"/>
      </w:rPr>
      <w:t xml:space="preserve">                                                  </w:t>
    </w:r>
    <w:r>
      <w:rPr>
        <w:sz w:val="16"/>
      </w:rPr>
      <w:t xml:space="preserve">Program Change Form </w:t>
    </w:r>
    <w:r w:rsidR="00464AE3">
      <w:rPr>
        <w:sz w:val="16"/>
      </w:rPr>
      <w:t>revised</w:t>
    </w:r>
    <w:r w:rsidR="006E3522">
      <w:rPr>
        <w:sz w:val="16"/>
      </w:rPr>
      <w:t xml:space="preserve"> </w:t>
    </w:r>
    <w:r w:rsidR="00A06044">
      <w:rPr>
        <w:sz w:val="16"/>
      </w:rPr>
      <w:t>8</w:t>
    </w:r>
    <w:r w:rsidR="000320A7">
      <w:rPr>
        <w:sz w:val="16"/>
      </w:rPr>
      <w:t>/2018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FD" w:rsidRDefault="009100FD" w:rsidP="006233E9">
      <w:r>
        <w:separator/>
      </w:r>
    </w:p>
  </w:footnote>
  <w:footnote w:type="continuationSeparator" w:id="0">
    <w:p w:rsidR="009100FD" w:rsidRDefault="009100FD" w:rsidP="0062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0"/>
    <w:rsid w:val="000320A7"/>
    <w:rsid w:val="00093F50"/>
    <w:rsid w:val="001350FE"/>
    <w:rsid w:val="001C29B8"/>
    <w:rsid w:val="002A68E0"/>
    <w:rsid w:val="00342B69"/>
    <w:rsid w:val="00464AE3"/>
    <w:rsid w:val="006233E9"/>
    <w:rsid w:val="006E3522"/>
    <w:rsid w:val="0079590B"/>
    <w:rsid w:val="007E6045"/>
    <w:rsid w:val="009100FD"/>
    <w:rsid w:val="00976848"/>
    <w:rsid w:val="00A06044"/>
    <w:rsid w:val="00A474EC"/>
    <w:rsid w:val="00BF3A3C"/>
    <w:rsid w:val="00CF0CF0"/>
    <w:rsid w:val="00D06117"/>
    <w:rsid w:val="00D83168"/>
    <w:rsid w:val="00F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9A44EB5"/>
  <w15:docId w15:val="{342984D4-26E6-487C-B844-2E0241A1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47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74E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955B11E3</Template>
  <TotalTime>0</TotalTime>
  <Pages>6</Pages>
  <Words>894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Nutrition Program</vt:lpstr>
    </vt:vector>
  </TitlesOfParts>
  <Company>4C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Nutrition Program</dc:title>
  <dc:creator>Terri</dc:creator>
  <cp:lastModifiedBy>Kibby Miller</cp:lastModifiedBy>
  <cp:revision>2</cp:revision>
  <cp:lastPrinted>2012-02-13T18:18:00Z</cp:lastPrinted>
  <dcterms:created xsi:type="dcterms:W3CDTF">2018-08-20T23:41:00Z</dcterms:created>
  <dcterms:modified xsi:type="dcterms:W3CDTF">2018-08-20T23:41:00Z</dcterms:modified>
</cp:coreProperties>
</file>